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256DBB"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207108" w:rsidP="00A8617E">
            <w:pPr>
              <w:pStyle w:val="Informal1"/>
              <w:spacing w:before="0" w:after="0"/>
              <w:jc w:val="right"/>
              <w:rPr>
                <w:b/>
              </w:rPr>
            </w:pPr>
            <w:r w:rsidRPr="00207108">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52621E">
              <w:rPr>
                <w:b/>
              </w:rPr>
              <w:br/>
            </w:r>
            <w:r w:rsidR="002C4290">
              <w:rPr>
                <w:b/>
              </w:rPr>
              <w:t>Friday</w:t>
            </w:r>
            <w:r w:rsidR="004B53A7">
              <w:rPr>
                <w:b/>
              </w:rPr>
              <w:t xml:space="preserve">, </w:t>
            </w:r>
            <w:r w:rsidR="002C4290">
              <w:rPr>
                <w:b/>
              </w:rPr>
              <w:t>September</w:t>
            </w:r>
            <w:r w:rsidR="004B53A7">
              <w:rPr>
                <w:b/>
              </w:rPr>
              <w:t xml:space="preserve"> </w:t>
            </w:r>
            <w:r w:rsidR="001F55F1">
              <w:rPr>
                <w:b/>
              </w:rPr>
              <w:t>11, 2015</w:t>
            </w:r>
          </w:p>
          <w:p w:rsidR="00A8617E" w:rsidRPr="00256DBB" w:rsidRDefault="00256DBB" w:rsidP="00A8617E">
            <w:pPr>
              <w:pStyle w:val="Informal1"/>
              <w:spacing w:before="0" w:after="0"/>
              <w:jc w:val="right"/>
              <w:rPr>
                <w:i/>
                <w:sz w:val="20"/>
              </w:rPr>
            </w:pPr>
            <w:r w:rsidRPr="00256DBB">
              <w:rPr>
                <w:i/>
                <w:sz w:val="20"/>
              </w:rPr>
              <w:t>JCS Temecula Facility</w:t>
            </w:r>
          </w:p>
          <w:p w:rsidR="002C4290" w:rsidRPr="00256DBB" w:rsidRDefault="00256DBB" w:rsidP="002C4290">
            <w:pPr>
              <w:jc w:val="right"/>
              <w:rPr>
                <w:i/>
              </w:rPr>
            </w:pPr>
            <w:r w:rsidRPr="00256DBB">
              <w:rPr>
                <w:i/>
              </w:rPr>
              <w:t>29141 Vallejo</w:t>
            </w:r>
            <w:r w:rsidR="00CE4578" w:rsidRPr="00256DBB">
              <w:rPr>
                <w:i/>
              </w:rPr>
              <w:t>.</w:t>
            </w:r>
          </w:p>
          <w:p w:rsidR="002C4290" w:rsidRPr="00256DBB" w:rsidRDefault="00CE4578" w:rsidP="002C4290">
            <w:pPr>
              <w:jc w:val="right"/>
              <w:rPr>
                <w:i/>
              </w:rPr>
            </w:pPr>
            <w:r w:rsidRPr="00256DBB">
              <w:rPr>
                <w:i/>
              </w:rPr>
              <w:t>Temecula, CA</w:t>
            </w:r>
            <w:r w:rsidR="00C03611" w:rsidRPr="00256DBB">
              <w:rPr>
                <w:i/>
              </w:rPr>
              <w:t xml:space="preserve"> 92590</w:t>
            </w:r>
            <w:r w:rsidRPr="00256DBB">
              <w:rPr>
                <w:i/>
              </w:rPr>
              <w:t xml:space="preserve"> </w:t>
            </w:r>
          </w:p>
          <w:p w:rsidR="002C4290" w:rsidRPr="000E3534" w:rsidRDefault="00CD0787" w:rsidP="002C4290">
            <w:pPr>
              <w:jc w:val="right"/>
              <w:rPr>
                <w:i/>
              </w:rPr>
            </w:pPr>
            <w:r w:rsidRPr="00256DBB">
              <w:rPr>
                <w:bCs/>
                <w:i/>
                <w:color w:val="000000"/>
              </w:rPr>
              <w:t>Telephone:</w:t>
            </w:r>
            <w:r w:rsidR="00256DBB" w:rsidRPr="00256DBB">
              <w:rPr>
                <w:bCs/>
                <w:i/>
                <w:color w:val="000000"/>
              </w:rPr>
              <w:t xml:space="preserve"> 760-420-3690</w:t>
            </w:r>
            <w:r w:rsidR="00C03611" w:rsidRPr="00256DBB">
              <w:rPr>
                <w:bCs/>
                <w:i/>
                <w:color w:val="000000"/>
              </w:rPr>
              <w:t xml:space="preserve"> </w:t>
            </w:r>
            <w:r w:rsidRPr="000E3534">
              <w:rPr>
                <w:bCs/>
                <w:i/>
                <w:color w:val="000000"/>
              </w:rPr>
              <w:t xml:space="preserve"> </w:t>
            </w:r>
          </w:p>
          <w:p w:rsidR="00133D52" w:rsidRPr="000E3534" w:rsidRDefault="00361335" w:rsidP="007F6782">
            <w:pPr>
              <w:pStyle w:val="Informal1"/>
              <w:spacing w:before="0" w:after="0"/>
              <w:jc w:val="right"/>
              <w:rPr>
                <w:b/>
              </w:rPr>
            </w:pPr>
            <w:r w:rsidRPr="000E3534">
              <w:rPr>
                <w:b/>
              </w:rPr>
              <w:t xml:space="preserve"> 8:30</w:t>
            </w:r>
            <w:r w:rsidR="00AA429B" w:rsidRPr="000E3534">
              <w:rPr>
                <w:b/>
              </w:rPr>
              <w:t xml:space="preserve"> </w:t>
            </w:r>
            <w:r w:rsidR="002A3436" w:rsidRPr="000E3534">
              <w:rPr>
                <w:b/>
              </w:rPr>
              <w:t>a</w:t>
            </w:r>
            <w:r w:rsidR="000C31F5" w:rsidRPr="000E3534">
              <w:rPr>
                <w:b/>
              </w:rPr>
              <w:t>.m.</w:t>
            </w:r>
            <w:r w:rsidR="00A8617E" w:rsidRPr="000E3534">
              <w:rPr>
                <w:b/>
              </w:rPr>
              <w:t xml:space="preserve"> </w:t>
            </w:r>
            <w:r w:rsidRPr="000E3534">
              <w:rPr>
                <w:b/>
              </w:rPr>
              <w:t>Open</w:t>
            </w:r>
            <w:r w:rsidR="00A8617E" w:rsidRPr="000E3534">
              <w:rPr>
                <w:b/>
              </w:rPr>
              <w:t xml:space="preserve"> Session</w:t>
            </w:r>
          </w:p>
          <w:p w:rsidR="007F6782" w:rsidRDefault="00361335" w:rsidP="000E3534">
            <w:pPr>
              <w:pStyle w:val="Informal1"/>
              <w:spacing w:before="0" w:after="0"/>
              <w:jc w:val="right"/>
              <w:rPr>
                <w:b/>
              </w:rPr>
            </w:pPr>
            <w:r w:rsidRPr="000E3534">
              <w:rPr>
                <w:b/>
              </w:rPr>
              <w:t>1</w:t>
            </w:r>
            <w:r w:rsidR="000E3534" w:rsidRPr="000E3534">
              <w:rPr>
                <w:b/>
              </w:rPr>
              <w:t>0</w:t>
            </w:r>
            <w:r w:rsidRPr="000E3534">
              <w:rPr>
                <w:b/>
              </w:rPr>
              <w:t>:</w:t>
            </w:r>
            <w:r w:rsidR="000E3534" w:rsidRPr="000E3534">
              <w:rPr>
                <w:b/>
              </w:rPr>
              <w:t>3</w:t>
            </w:r>
            <w:r w:rsidRPr="000E3534">
              <w:rPr>
                <w:b/>
              </w:rPr>
              <w:t>0</w:t>
            </w:r>
            <w:r w:rsidR="007F6782" w:rsidRPr="000E3534">
              <w:rPr>
                <w:b/>
              </w:rPr>
              <w:t xml:space="preserve"> </w:t>
            </w:r>
            <w:r w:rsidR="007A371E" w:rsidRPr="000E3534">
              <w:rPr>
                <w:b/>
              </w:rPr>
              <w:t>a</w:t>
            </w:r>
            <w:r w:rsidR="00CE4578" w:rsidRPr="000E3534">
              <w:rPr>
                <w:b/>
              </w:rPr>
              <w:t xml:space="preserve">.m.  </w:t>
            </w:r>
            <w:r w:rsidRPr="000E3534">
              <w:rPr>
                <w:b/>
              </w:rPr>
              <w:t>Closed</w:t>
            </w:r>
            <w:r w:rsidR="007F6782" w:rsidRPr="000E3534">
              <w:rPr>
                <w:b/>
              </w:rPr>
              <w:t xml:space="preserve"> Sessio</w:t>
            </w:r>
            <w:r w:rsidR="00C714E2">
              <w:rPr>
                <w:b/>
              </w:rPr>
              <w:t>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896B7E" w:rsidRDefault="00896B7E" w:rsidP="00896B7E">
            <w:pPr>
              <w:pStyle w:val="Informal1"/>
              <w:rPr>
                <w:sz w:val="18"/>
                <w:szCs w:val="18"/>
              </w:rPr>
            </w:pPr>
            <w:r>
              <w:rPr>
                <w:sz w:val="18"/>
                <w:szCs w:val="18"/>
              </w:rPr>
              <w:t xml:space="preserve"> Present: </w:t>
            </w:r>
            <w:r w:rsidR="00D942D0">
              <w:rPr>
                <w:sz w:val="18"/>
                <w:szCs w:val="18"/>
              </w:rPr>
              <w:t>Roxanne Huebscher,</w:t>
            </w:r>
            <w:r w:rsidR="001F55F1">
              <w:rPr>
                <w:sz w:val="18"/>
                <w:szCs w:val="18"/>
              </w:rPr>
              <w:t xml:space="preserve"> member</w:t>
            </w:r>
            <w:r w:rsidR="00D942D0">
              <w:rPr>
                <w:sz w:val="18"/>
                <w:szCs w:val="18"/>
              </w:rPr>
              <w:t xml:space="preserve"> (Riverside Parent); </w:t>
            </w:r>
            <w:r w:rsidR="001F55F1">
              <w:rPr>
                <w:sz w:val="18"/>
                <w:szCs w:val="18"/>
              </w:rPr>
              <w:t>Julie Moore, member</w:t>
            </w:r>
            <w:r w:rsidR="00D942D0">
              <w:rPr>
                <w:sz w:val="18"/>
                <w:szCs w:val="18"/>
              </w:rPr>
              <w:t xml:space="preserve"> (Orange County Parent); Suzanne Schumacher, </w:t>
            </w:r>
            <w:r w:rsidR="001F55F1">
              <w:rPr>
                <w:sz w:val="18"/>
                <w:szCs w:val="18"/>
              </w:rPr>
              <w:t>President</w:t>
            </w:r>
            <w:r w:rsidR="00D942D0">
              <w:rPr>
                <w:sz w:val="18"/>
                <w:szCs w:val="18"/>
              </w:rPr>
              <w:t xml:space="preserve"> (San Diego Parent)</w:t>
            </w:r>
            <w:r w:rsidR="00D942D0" w:rsidRPr="00F6231E">
              <w:rPr>
                <w:sz w:val="18"/>
                <w:szCs w:val="18"/>
              </w:rPr>
              <w:t xml:space="preserve">; </w:t>
            </w:r>
            <w:r w:rsidR="00C714E2">
              <w:rPr>
                <w:sz w:val="18"/>
                <w:szCs w:val="18"/>
              </w:rPr>
              <w:t xml:space="preserve">; </w:t>
            </w:r>
            <w:r w:rsidR="00D942D0" w:rsidRPr="00DA2204">
              <w:rPr>
                <w:sz w:val="20"/>
              </w:rPr>
              <w:t>Teresa Saueressig</w:t>
            </w:r>
            <w:r w:rsidR="00716AE2">
              <w:rPr>
                <w:sz w:val="18"/>
                <w:szCs w:val="18"/>
              </w:rPr>
              <w:t xml:space="preserve">, </w:t>
            </w:r>
            <w:r>
              <w:rPr>
                <w:sz w:val="18"/>
                <w:szCs w:val="18"/>
              </w:rPr>
              <w:t>Treasurer</w:t>
            </w:r>
            <w:r w:rsidR="00716AE2">
              <w:rPr>
                <w:sz w:val="18"/>
                <w:szCs w:val="18"/>
              </w:rPr>
              <w:t xml:space="preserve"> (Community Member at Large)</w:t>
            </w:r>
          </w:p>
          <w:p w:rsidR="00896B7E" w:rsidRDefault="00896B7E" w:rsidP="00896B7E">
            <w:pPr>
              <w:pStyle w:val="Informal1"/>
              <w:rPr>
                <w:sz w:val="18"/>
                <w:szCs w:val="18"/>
              </w:rPr>
            </w:pPr>
            <w:r>
              <w:rPr>
                <w:sz w:val="18"/>
                <w:szCs w:val="18"/>
              </w:rPr>
              <w:t>Absent:  Kevin Ogden, JUESD Representative</w:t>
            </w:r>
          </w:p>
          <w:p w:rsidR="00247B0B" w:rsidRPr="00247B0B" w:rsidRDefault="00896B7E" w:rsidP="00896B7E">
            <w:pPr>
              <w:pStyle w:val="Informal1"/>
              <w:rPr>
                <w:sz w:val="18"/>
                <w:szCs w:val="18"/>
              </w:rPr>
            </w:pPr>
            <w:r>
              <w:rPr>
                <w:sz w:val="18"/>
                <w:szCs w:val="18"/>
              </w:rPr>
              <w:t>Guests present:  Jennifer Cauzza, Executive Director; Melanie Marks, Director of Education; Cameron Byrd, Director of Operations; Sher</w:t>
            </w:r>
            <w:r w:rsidR="00342DC6">
              <w:rPr>
                <w:sz w:val="18"/>
                <w:szCs w:val="18"/>
              </w:rPr>
              <w:t>yl McKay, Assistant Director of</w:t>
            </w:r>
            <w:r>
              <w:rPr>
                <w:sz w:val="18"/>
                <w:szCs w:val="18"/>
              </w:rPr>
              <w:t xml:space="preserve"> 6-12 Academy Programs; Hillary Gaddis, SDAPA Academy Coordinator</w:t>
            </w:r>
            <w:r w:rsidR="00067019">
              <w:rPr>
                <w:sz w:val="18"/>
                <w:szCs w:val="18"/>
              </w:rPr>
              <w:t>; Claire Roush, Assessment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0E6E24" w:rsidRDefault="00697E61"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0E6E24">
              <w:rPr>
                <w:b/>
              </w:rPr>
              <w:t xml:space="preserve"> </w:t>
            </w:r>
            <w:r w:rsidR="000E6E24">
              <w:rPr>
                <w:i/>
              </w:rPr>
              <w:t>Ms. Schumacher called the meeting to order at 8:48 a.m.</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0E6E24" w:rsidRDefault="00697E61" w:rsidP="000F7EAF">
            <w:pPr>
              <w:pStyle w:val="Informal1"/>
              <w:keepNext/>
              <w:rPr>
                <w:i/>
              </w:rPr>
            </w:pPr>
            <w:r w:rsidRPr="0087582E">
              <w:rPr>
                <w:b/>
              </w:rPr>
              <w:lastRenderedPageBreak/>
              <w:t>2.</w:t>
            </w:r>
            <w:r w:rsidRPr="0087582E">
              <w:rPr>
                <w:b/>
              </w:rPr>
              <w:tab/>
              <w:t>Approval of Agenda</w:t>
            </w:r>
            <w:r w:rsidR="000E6E24">
              <w:rPr>
                <w:b/>
              </w:rPr>
              <w:t xml:space="preserve"> </w:t>
            </w:r>
            <w:r w:rsidR="000E6E24">
              <w:rPr>
                <w:i/>
              </w:rPr>
              <w:t>Ms. Huebscher moved to approve the agenda.  Ms. Moore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0E6E24" w:rsidRDefault="00697E61" w:rsidP="000D34D4">
            <w:pPr>
              <w:pStyle w:val="Informal1"/>
              <w:keepNext/>
              <w:rPr>
                <w:i/>
              </w:rPr>
            </w:pPr>
            <w:r w:rsidRPr="0087582E">
              <w:rPr>
                <w:b/>
              </w:rPr>
              <w:lastRenderedPageBreak/>
              <w:t>3.</w:t>
            </w:r>
            <w:r w:rsidRPr="0087582E">
              <w:rPr>
                <w:b/>
              </w:rPr>
              <w:tab/>
              <w:t xml:space="preserve">Approval of </w:t>
            </w:r>
            <w:r w:rsidR="00BE3A0B">
              <w:rPr>
                <w:b/>
              </w:rPr>
              <w:t xml:space="preserve">June </w:t>
            </w:r>
            <w:r w:rsidR="0052368D">
              <w:rPr>
                <w:b/>
              </w:rPr>
              <w:t>6</w:t>
            </w:r>
            <w:r w:rsidR="00FB1FC8">
              <w:rPr>
                <w:b/>
              </w:rPr>
              <w:t>,</w:t>
            </w:r>
            <w:r w:rsidRPr="0087582E">
              <w:rPr>
                <w:b/>
              </w:rPr>
              <w:t xml:space="preserve"> </w:t>
            </w:r>
            <w:r w:rsidR="002A3436">
              <w:rPr>
                <w:b/>
              </w:rPr>
              <w:t>201</w:t>
            </w:r>
            <w:r w:rsidR="000D34D4">
              <w:rPr>
                <w:b/>
              </w:rPr>
              <w:t>4</w:t>
            </w:r>
            <w:r w:rsidR="00FB3D68" w:rsidRPr="0087582E">
              <w:rPr>
                <w:b/>
              </w:rPr>
              <w:t xml:space="preserve"> </w:t>
            </w:r>
            <w:r w:rsidRPr="0087582E">
              <w:rPr>
                <w:b/>
              </w:rPr>
              <w:t>Meeting Minutes</w:t>
            </w:r>
            <w:r w:rsidR="00384787">
              <w:rPr>
                <w:b/>
              </w:rPr>
              <w:t xml:space="preserve"> and June 5, 2015</w:t>
            </w:r>
            <w:r w:rsidR="00076E0C">
              <w:rPr>
                <w:b/>
              </w:rPr>
              <w:t xml:space="preserve"> Meeting Minutes</w:t>
            </w:r>
            <w:r w:rsidR="000E6E24">
              <w:rPr>
                <w:b/>
              </w:rPr>
              <w:t xml:space="preserve"> </w:t>
            </w:r>
            <w:r w:rsidR="000E6E24">
              <w:rPr>
                <w:i/>
              </w:rPr>
              <w:t>Ms. Saueressig moved to approve the minutes.  Ms. Moore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0E6E24" w:rsidRDefault="006C4FA6" w:rsidP="000E6E24">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0E6E24">
              <w:rPr>
                <w:b/>
              </w:rPr>
              <w:t>—</w:t>
            </w:r>
            <w:r w:rsidR="000E6E24">
              <w:rPr>
                <w:i/>
              </w:rPr>
              <w:t xml:space="preserve">Ms. Cauzza mentioned the student travel trip for SDAPA to perform in Carnegie Hall in March.  Ms. Cauzza is verifying that the board would like this to be considered an optional field trip, not school sponsored. Board agreed.  Secondly, Ms. Cauzza mentioned an employee is questioning the interpretation of our sick leave policy and that she and HR will be consulting with an attorney on interpretation and will go with legal interpretation. </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0E6E24" w:rsidRDefault="006C4FA6" w:rsidP="000F7EAF">
            <w:pPr>
              <w:pStyle w:val="Informal1"/>
              <w:keepNext/>
              <w:rPr>
                <w:i/>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0E6E24">
              <w:rPr>
                <w:b/>
              </w:rPr>
              <w:t>—</w:t>
            </w:r>
            <w:r w:rsidR="000E6E24">
              <w:rPr>
                <w:i/>
              </w:rPr>
              <w:t>Ms. Schumacher brought up the issue with VCI vendors and questioned the staff on process.  Ms. Cauzza explained the WC carrier is looking into our interpretation of independent contractor and making sure our vendors are such and should not be employees, which is causing more paperwork on the school’s part to justify.  If we can’t justify, the school will need to determine whether or not to make them employees or not use their services.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067019" w:rsidRDefault="006C4FA6" w:rsidP="00552011">
            <w:pPr>
              <w:pStyle w:val="Informal1"/>
              <w:keepNext/>
              <w:rPr>
                <w:i/>
              </w:rPr>
            </w:pPr>
            <w:r w:rsidRPr="00DE002E">
              <w:rPr>
                <w:b/>
              </w:rPr>
              <w:lastRenderedPageBreak/>
              <w:t>6.</w:t>
            </w:r>
            <w:r w:rsidRPr="00DE002E">
              <w:rPr>
                <w:b/>
              </w:rPr>
              <w:tab/>
            </w:r>
            <w:r w:rsidR="00552011" w:rsidRPr="005206F0">
              <w:rPr>
                <w:b/>
              </w:rPr>
              <w:t>Board Training</w:t>
            </w:r>
            <w:r w:rsidR="00067019">
              <w:rPr>
                <w:b/>
              </w:rPr>
              <w:t>-</w:t>
            </w:r>
            <w:r w:rsidR="00067019">
              <w:rPr>
                <w:i/>
              </w:rPr>
              <w:t xml:space="preserve">Ms. Cauzza shared a PowerPoint presentation from the beginning of the year and shared the </w:t>
            </w:r>
            <w:r w:rsidR="00067019">
              <w:rPr>
                <w:i/>
                <w:u w:val="single"/>
              </w:rPr>
              <w:t xml:space="preserve">Butterfly Effect </w:t>
            </w:r>
            <w:r w:rsidR="00067019">
              <w:rPr>
                <w:i/>
              </w:rPr>
              <w:t>book with board members and introduced our theme for the year</w:t>
            </w:r>
            <w:proofErr w:type="gramStart"/>
            <w:r w:rsidR="00067019">
              <w:rPr>
                <w:i/>
              </w:rPr>
              <w:t>..</w:t>
            </w:r>
            <w:proofErr w:type="gramEnd"/>
            <w:r w:rsidR="00067019">
              <w:rPr>
                <w:i/>
              </w:rPr>
              <w:t xml:space="preserve">  Performance Based Pay progress—Rubrics have been introduced to staff and we’re working on using the software purchased to benchmark market rates for positions.  This process will be complete for the December board meeting.  Finally, Ms. Cauzza and Ms. Moore will attend a Brown Act Training in San Diego this month.</w:t>
            </w:r>
          </w:p>
        </w:tc>
      </w:tr>
      <w:tr w:rsidR="005144AF">
        <w:tc>
          <w:tcPr>
            <w:tcW w:w="10458" w:type="dxa"/>
            <w:tcBorders>
              <w:top w:val="nil"/>
              <w:bottom w:val="single" w:sz="8" w:space="0" w:color="auto"/>
            </w:tcBorders>
            <w:shd w:val="clear" w:color="auto" w:fill="auto"/>
          </w:tcPr>
          <w:p w:rsidR="00552011" w:rsidRPr="00256DBB" w:rsidRDefault="005206F0" w:rsidP="00552011">
            <w:pPr>
              <w:pStyle w:val="Header"/>
              <w:numPr>
                <w:ilvl w:val="0"/>
                <w:numId w:val="5"/>
              </w:numPr>
              <w:rPr>
                <w:sz w:val="20"/>
              </w:rPr>
            </w:pPr>
            <w:r w:rsidRPr="00256DBB">
              <w:rPr>
                <w:i/>
                <w:sz w:val="20"/>
              </w:rPr>
              <w:t>Executive Director’s Back-to-School PowerPoint presentation</w:t>
            </w:r>
          </w:p>
          <w:p w:rsidR="00E824FF" w:rsidRPr="00E824FF" w:rsidRDefault="00DA1158" w:rsidP="00552011">
            <w:pPr>
              <w:pStyle w:val="Header"/>
              <w:numPr>
                <w:ilvl w:val="0"/>
                <w:numId w:val="5"/>
              </w:numPr>
              <w:rPr>
                <w:sz w:val="20"/>
              </w:rPr>
            </w:pPr>
            <w:r w:rsidRPr="00256DBB">
              <w:rPr>
                <w:i/>
                <w:sz w:val="20"/>
              </w:rPr>
              <w:t xml:space="preserve">Performance-Based Pay </w:t>
            </w:r>
            <w:r w:rsidR="00256DBB" w:rsidRPr="00256DBB">
              <w:rPr>
                <w:i/>
                <w:sz w:val="20"/>
              </w:rPr>
              <w:t>Update</w:t>
            </w:r>
          </w:p>
          <w:p w:rsidR="00DA1158" w:rsidRPr="00256DBB" w:rsidRDefault="00E824FF" w:rsidP="00552011">
            <w:pPr>
              <w:pStyle w:val="Header"/>
              <w:numPr>
                <w:ilvl w:val="0"/>
                <w:numId w:val="5"/>
              </w:numPr>
              <w:rPr>
                <w:sz w:val="20"/>
              </w:rPr>
            </w:pPr>
            <w:r>
              <w:rPr>
                <w:i/>
                <w:sz w:val="20"/>
              </w:rPr>
              <w:t>Ms. Cauzza and Ms. Moore will be attending Brown Act Training in SD on the 15th</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067019" w:rsidRDefault="005144AF" w:rsidP="00DE002E">
            <w:pPr>
              <w:pStyle w:val="Informal1"/>
              <w:keepNext/>
              <w:rPr>
                <w:i/>
              </w:rPr>
            </w:pPr>
            <w:r>
              <w:rPr>
                <w:b/>
              </w:rPr>
              <w:t>7</w:t>
            </w:r>
            <w:r w:rsidRPr="00DE002E">
              <w:rPr>
                <w:b/>
              </w:rPr>
              <w:t>.</w:t>
            </w:r>
            <w:r w:rsidRPr="00DE002E">
              <w:rPr>
                <w:b/>
              </w:rPr>
              <w:tab/>
              <w:t>Consent Agenda</w:t>
            </w:r>
            <w:r w:rsidR="00067019">
              <w:rPr>
                <w:b/>
              </w:rPr>
              <w:t xml:space="preserve">   </w:t>
            </w:r>
            <w:r w:rsidR="00067019">
              <w:rPr>
                <w:i/>
              </w:rPr>
              <w:t>Ms. Saueressig moved to approve the consent agenda.  Ms. Schumacher seconded.  Motion carried 3/0 (Huebscher was out of the room during the vote)</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0D28CF" w:rsidRDefault="007B7989" w:rsidP="0010269D">
            <w:pPr>
              <w:pStyle w:val="Header"/>
              <w:numPr>
                <w:ilvl w:val="0"/>
                <w:numId w:val="1"/>
              </w:numPr>
              <w:rPr>
                <w:b/>
                <w:color w:val="FF0000"/>
                <w:sz w:val="20"/>
              </w:rPr>
            </w:pPr>
            <w:r w:rsidRPr="004B2223">
              <w:rPr>
                <w:sz w:val="20"/>
              </w:rPr>
              <w:t xml:space="preserve">Approval of Warrants </w:t>
            </w:r>
            <w:r w:rsidR="00384787">
              <w:rPr>
                <w:sz w:val="20"/>
              </w:rPr>
              <w:t xml:space="preserve">from </w:t>
            </w:r>
            <w:r w:rsidR="000D28CF" w:rsidRPr="000D28CF">
              <w:rPr>
                <w:sz w:val="20"/>
              </w:rPr>
              <w:t>05/01/15-07/31/15</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067019" w:rsidRDefault="005144AF" w:rsidP="00542A1B">
            <w:pPr>
              <w:pStyle w:val="Informal1"/>
              <w:keepNext/>
              <w:rPr>
                <w:i/>
              </w:rPr>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067019">
              <w:rPr>
                <w:b/>
              </w:rPr>
              <w:t xml:space="preserve"> </w:t>
            </w:r>
            <w:r w:rsidR="00067019">
              <w:rPr>
                <w:i/>
              </w:rPr>
              <w:t xml:space="preserve">Ms. Cauzza gave an oral update on the items below.  </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E824FF" w:rsidRDefault="00D05283" w:rsidP="00E36D30">
            <w:pPr>
              <w:pStyle w:val="Header"/>
              <w:numPr>
                <w:ilvl w:val="0"/>
                <w:numId w:val="29"/>
              </w:numPr>
              <w:rPr>
                <w:sz w:val="20"/>
              </w:rPr>
            </w:pPr>
            <w:r w:rsidRPr="00B801D4">
              <w:rPr>
                <w:sz w:val="20"/>
              </w:rPr>
              <w:t>Academy Update</w:t>
            </w:r>
          </w:p>
          <w:p w:rsidR="00D05283" w:rsidRPr="00B801D4" w:rsidRDefault="00E824FF" w:rsidP="00E36D30">
            <w:pPr>
              <w:pStyle w:val="Header"/>
              <w:numPr>
                <w:ilvl w:val="0"/>
                <w:numId w:val="29"/>
              </w:numPr>
              <w:rPr>
                <w:sz w:val="20"/>
              </w:rPr>
            </w:pPr>
            <w:r>
              <w:rPr>
                <w:sz w:val="20"/>
              </w:rPr>
              <w:t>Prop 39 Energy Update</w:t>
            </w:r>
          </w:p>
          <w:p w:rsidR="00345642" w:rsidRPr="00B801D4" w:rsidRDefault="00345642" w:rsidP="00E36D30">
            <w:pPr>
              <w:pStyle w:val="Header"/>
              <w:numPr>
                <w:ilvl w:val="0"/>
                <w:numId w:val="29"/>
              </w:numPr>
              <w:rPr>
                <w:sz w:val="20"/>
              </w:rPr>
            </w:pPr>
            <w:r w:rsidRPr="00B801D4">
              <w:rPr>
                <w:sz w:val="20"/>
              </w:rPr>
              <w:t>Student Numbers Update</w:t>
            </w:r>
          </w:p>
          <w:p w:rsidR="00345642" w:rsidRDefault="00F263BF" w:rsidP="00E36D30">
            <w:pPr>
              <w:pStyle w:val="Header"/>
              <w:numPr>
                <w:ilvl w:val="0"/>
                <w:numId w:val="29"/>
              </w:numPr>
              <w:rPr>
                <w:sz w:val="20"/>
              </w:rPr>
            </w:pPr>
            <w:r>
              <w:rPr>
                <w:sz w:val="20"/>
              </w:rPr>
              <w:t>Update on the beginning of the year</w:t>
            </w:r>
          </w:p>
          <w:p w:rsidR="0068072D" w:rsidRPr="005A316C" w:rsidRDefault="00501708" w:rsidP="003C2C1B">
            <w:pPr>
              <w:pStyle w:val="Header"/>
              <w:numPr>
                <w:ilvl w:val="0"/>
                <w:numId w:val="29"/>
              </w:numPr>
              <w:rPr>
                <w:sz w:val="20"/>
              </w:rPr>
            </w:pPr>
            <w:r>
              <w:rPr>
                <w:sz w:val="20"/>
              </w:rPr>
              <w:t xml:space="preserve">School Goals </w:t>
            </w:r>
            <w:r w:rsidR="003C2C1B">
              <w:rPr>
                <w:sz w:val="20"/>
              </w:rPr>
              <w:t>2015-2016</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Pr="00067019" w:rsidRDefault="005144AF" w:rsidP="003240AE">
            <w:pPr>
              <w:pStyle w:val="Informal1"/>
              <w:keepNext/>
              <w:rPr>
                <w:i/>
              </w:rPr>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067019">
              <w:rPr>
                <w:b/>
              </w:rPr>
              <w:t xml:space="preserve"> </w:t>
            </w:r>
            <w:r w:rsidR="00067019">
              <w:rPr>
                <w:i/>
              </w:rPr>
              <w:t>Mr. Leptich was absent due to baby watch.  Ms. Cauzza shared the CBO report as prepared by the CBO.</w:t>
            </w:r>
            <w:r w:rsidR="00542A1B">
              <w:rPr>
                <w:i/>
              </w:rPr>
              <w:t xml:space="preserve">  The board took a break at 10:52 a.m. and resumed Open Session at 11:05 a.m.</w:t>
            </w:r>
          </w:p>
        </w:tc>
      </w:tr>
      <w:tr w:rsidR="000F7EAF">
        <w:tc>
          <w:tcPr>
            <w:tcW w:w="0" w:type="auto"/>
            <w:tcBorders>
              <w:top w:val="nil"/>
              <w:left w:val="single" w:sz="4" w:space="0" w:color="auto"/>
              <w:bottom w:val="single" w:sz="8" w:space="0" w:color="auto"/>
              <w:right w:val="single" w:sz="24" w:space="0" w:color="auto"/>
            </w:tcBorders>
          </w:tcPr>
          <w:p w:rsidR="00DF55C5" w:rsidRDefault="003C2C1B" w:rsidP="00B801D4">
            <w:pPr>
              <w:pStyle w:val="Header"/>
              <w:numPr>
                <w:ilvl w:val="0"/>
                <w:numId w:val="2"/>
              </w:numPr>
              <w:rPr>
                <w:sz w:val="20"/>
              </w:rPr>
            </w:pPr>
            <w:r>
              <w:rPr>
                <w:sz w:val="20"/>
              </w:rPr>
              <w:t>2014-2015</w:t>
            </w:r>
            <w:r w:rsidR="0019255F">
              <w:rPr>
                <w:sz w:val="20"/>
              </w:rPr>
              <w:t xml:space="preserve"> </w:t>
            </w:r>
            <w:r w:rsidR="00F263BF">
              <w:rPr>
                <w:sz w:val="20"/>
              </w:rPr>
              <w:t xml:space="preserve">Unaudited </w:t>
            </w:r>
            <w:proofErr w:type="spellStart"/>
            <w:r w:rsidR="00F263BF">
              <w:rPr>
                <w:sz w:val="20"/>
              </w:rPr>
              <w:t>Actuals</w:t>
            </w:r>
            <w:proofErr w:type="spellEnd"/>
          </w:p>
          <w:p w:rsidR="00EE5DC2" w:rsidRPr="00E36B36" w:rsidRDefault="003C2C1B" w:rsidP="006C58C1">
            <w:pPr>
              <w:pStyle w:val="Header"/>
              <w:numPr>
                <w:ilvl w:val="0"/>
                <w:numId w:val="2"/>
              </w:numPr>
              <w:rPr>
                <w:sz w:val="20"/>
              </w:rPr>
            </w:pPr>
            <w:r>
              <w:rPr>
                <w:sz w:val="20"/>
              </w:rPr>
              <w:t>2015-2016</w:t>
            </w:r>
            <w:r w:rsidR="002C3763" w:rsidRPr="00890451">
              <w:rPr>
                <w:sz w:val="20"/>
              </w:rPr>
              <w:t xml:space="preserve"> </w:t>
            </w:r>
            <w:r w:rsidR="00E36B36" w:rsidRPr="00890451">
              <w:rPr>
                <w:sz w:val="20"/>
              </w:rPr>
              <w:t>Budget</w:t>
            </w: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067019" w:rsidRDefault="005144AF" w:rsidP="00F263BF">
            <w:pPr>
              <w:pStyle w:val="Header"/>
              <w:rPr>
                <w:i/>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067019">
              <w:rPr>
                <w:b/>
                <w:szCs w:val="24"/>
              </w:rPr>
              <w:t xml:space="preserve"> </w:t>
            </w:r>
            <w:r w:rsidR="00067019">
              <w:rPr>
                <w:i/>
                <w:szCs w:val="24"/>
              </w:rPr>
              <w:t>Ms. Roush shared the overall SBAC results with the board.  Ms. Cauzza shared that she would have the data disaggregated by Key Data Systems to look at the results program by program for the next board meeting.</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B80DDE" w:rsidP="000E3534">
            <w:pPr>
              <w:pStyle w:val="Header"/>
              <w:numPr>
                <w:ilvl w:val="0"/>
                <w:numId w:val="34"/>
              </w:numPr>
              <w:tabs>
                <w:tab w:val="clear" w:pos="4320"/>
                <w:tab w:val="center" w:pos="1080"/>
              </w:tabs>
              <w:rPr>
                <w:sz w:val="20"/>
              </w:rPr>
            </w:pPr>
            <w:r w:rsidRPr="000E3534">
              <w:rPr>
                <w:sz w:val="20"/>
              </w:rPr>
              <w:t xml:space="preserve">STAR and </w:t>
            </w:r>
            <w:r w:rsidR="0019255F" w:rsidRPr="000E3534">
              <w:rPr>
                <w:sz w:val="20"/>
              </w:rPr>
              <w:t>CAASPP Testing information</w:t>
            </w:r>
          </w:p>
        </w:tc>
      </w:tr>
      <w:tr w:rsidR="008D2F0B">
        <w:tc>
          <w:tcPr>
            <w:tcW w:w="0" w:type="auto"/>
            <w:tcBorders>
              <w:top w:val="single" w:sz="8" w:space="0" w:color="auto"/>
              <w:bottom w:val="nil"/>
            </w:tcBorders>
            <w:shd w:val="pct12" w:color="auto" w:fill="auto"/>
          </w:tcPr>
          <w:p w:rsidR="008D2F0B" w:rsidRPr="00067019" w:rsidRDefault="00863104" w:rsidP="005144AF">
            <w:pPr>
              <w:pStyle w:val="Informal1"/>
              <w:keepNext/>
              <w:rPr>
                <w:i/>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067019">
              <w:rPr>
                <w:b/>
              </w:rPr>
              <w:t xml:space="preserve"> </w:t>
            </w:r>
            <w:r w:rsidR="00067019">
              <w:rPr>
                <w:i/>
              </w:rPr>
              <w:t>Ms. Cauzza shared the SPED report and stated that the school is moving towards centralized SPED services and opening two new meeting centers: one in Orange County and one in the desert to better assist those students.  Academy students will have to commute for services at a central location to streamline processes.</w:t>
            </w:r>
          </w:p>
        </w:tc>
      </w:tr>
      <w:tr w:rsidR="008D2F0B">
        <w:tc>
          <w:tcPr>
            <w:tcW w:w="0" w:type="auto"/>
            <w:tcBorders>
              <w:top w:val="nil"/>
              <w:bottom w:val="single" w:sz="8" w:space="0" w:color="auto"/>
            </w:tcBorders>
          </w:tcPr>
          <w:p w:rsidR="008D2F0B" w:rsidRDefault="008D2F0B" w:rsidP="007C01C2">
            <w:pPr>
              <w:pStyle w:val="Header"/>
              <w:numPr>
                <w:ilvl w:val="0"/>
                <w:numId w:val="18"/>
              </w:numPr>
              <w:rPr>
                <w:sz w:val="20"/>
              </w:rPr>
            </w:pPr>
            <w:r w:rsidRPr="00187F4C">
              <w:rPr>
                <w:sz w:val="20"/>
              </w:rPr>
              <w:t>Current Numbers and Services Being Provided</w:t>
            </w: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542A1B" w:rsidRDefault="005E31DD" w:rsidP="00542A1B">
            <w:pPr>
              <w:pStyle w:val="Informal2"/>
              <w:numPr>
                <w:ilvl w:val="0"/>
                <w:numId w:val="9"/>
              </w:numPr>
              <w:spacing w:before="0" w:after="0"/>
              <w:rPr>
                <w:rFonts w:ascii="Times New Roman" w:hAnsi="Times New Roman"/>
                <w:sz w:val="20"/>
              </w:rPr>
            </w:pPr>
            <w:r>
              <w:rPr>
                <w:rFonts w:ascii="Times New Roman" w:hAnsi="Times New Roman"/>
                <w:sz w:val="20"/>
              </w:rPr>
              <w:t xml:space="preserve">Approval of </w:t>
            </w:r>
            <w:r w:rsidR="00F263BF">
              <w:rPr>
                <w:rFonts w:ascii="Times New Roman" w:hAnsi="Times New Roman"/>
                <w:sz w:val="20"/>
              </w:rPr>
              <w:t xml:space="preserve">Unaudited </w:t>
            </w:r>
            <w:proofErr w:type="spellStart"/>
            <w:r w:rsidR="00F263BF">
              <w:rPr>
                <w:rFonts w:ascii="Times New Roman" w:hAnsi="Times New Roman"/>
                <w:sz w:val="20"/>
              </w:rPr>
              <w:t>Actuals</w:t>
            </w:r>
            <w:proofErr w:type="spellEnd"/>
          </w:p>
          <w:p w:rsidR="000E3534" w:rsidRPr="00542A1B" w:rsidRDefault="00542A1B" w:rsidP="00542A1B">
            <w:pPr>
              <w:pStyle w:val="Informal2"/>
              <w:spacing w:before="0" w:after="0"/>
              <w:ind w:left="1080"/>
              <w:rPr>
                <w:rFonts w:ascii="Times New Roman" w:hAnsi="Times New Roman"/>
                <w:b w:val="0"/>
                <w:i/>
                <w:sz w:val="20"/>
              </w:rPr>
            </w:pPr>
            <w:r>
              <w:rPr>
                <w:rFonts w:ascii="Times New Roman" w:hAnsi="Times New Roman"/>
                <w:b w:val="0"/>
                <w:i/>
                <w:sz w:val="20"/>
              </w:rPr>
              <w:t xml:space="preserve">After discussion, Ms. Saueressig moved to approve the Unaudited </w:t>
            </w:r>
            <w:proofErr w:type="spellStart"/>
            <w:r>
              <w:rPr>
                <w:rFonts w:ascii="Times New Roman" w:hAnsi="Times New Roman"/>
                <w:b w:val="0"/>
                <w:i/>
                <w:sz w:val="20"/>
              </w:rPr>
              <w:t>Actuals</w:t>
            </w:r>
            <w:proofErr w:type="spellEnd"/>
            <w:r>
              <w:rPr>
                <w:rFonts w:ascii="Times New Roman" w:hAnsi="Times New Roman"/>
                <w:b w:val="0"/>
                <w:i/>
                <w:sz w:val="20"/>
              </w:rPr>
              <w:t>.  Ms. Moore seconded.  Motion carried 4/0</w:t>
            </w:r>
          </w:p>
          <w:p w:rsidR="002B7096" w:rsidRDefault="002B7096"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Pr="00342DC6" w:rsidRDefault="00542A1B" w:rsidP="002B7096">
            <w:pPr>
              <w:pStyle w:val="Informal2"/>
              <w:spacing w:before="0" w:after="0"/>
              <w:ind w:left="1080"/>
              <w:rPr>
                <w:rFonts w:ascii="Times New Roman" w:hAnsi="Times New Roman"/>
                <w:b w:val="0"/>
                <w:i/>
                <w:sz w:val="20"/>
              </w:rPr>
            </w:pPr>
            <w:r>
              <w:rPr>
                <w:rFonts w:ascii="Times New Roman" w:hAnsi="Times New Roman"/>
                <w:b w:val="0"/>
                <w:i/>
                <w:sz w:val="20"/>
              </w:rPr>
              <w:t>Ms. Huebscher moved to approve the Williams Quarterly Report noting no exceptions.  Ms. Moore seconded.  Motion carried.</w:t>
            </w:r>
          </w:p>
          <w:p w:rsidR="00CE4578" w:rsidRPr="00342DC6" w:rsidRDefault="00CE4578" w:rsidP="00774B13">
            <w:pPr>
              <w:pStyle w:val="Informal2"/>
              <w:numPr>
                <w:ilvl w:val="0"/>
                <w:numId w:val="9"/>
              </w:numPr>
              <w:spacing w:before="0" w:after="0"/>
              <w:rPr>
                <w:rFonts w:ascii="Times New Roman" w:hAnsi="Times New Roman"/>
                <w:b w:val="0"/>
                <w:i/>
                <w:sz w:val="20"/>
              </w:rPr>
            </w:pPr>
            <w:r w:rsidRPr="00342DC6">
              <w:rPr>
                <w:rFonts w:ascii="Times New Roman" w:hAnsi="Times New Roman"/>
                <w:sz w:val="20"/>
              </w:rPr>
              <w:t>Approval of leas</w:t>
            </w:r>
            <w:r w:rsidR="003C0FC0" w:rsidRPr="00342DC6">
              <w:rPr>
                <w:rFonts w:ascii="Times New Roman" w:hAnsi="Times New Roman"/>
                <w:sz w:val="20"/>
              </w:rPr>
              <w:t xml:space="preserve">e Encinitas Beach Chapel Lease for </w:t>
            </w:r>
            <w:r w:rsidR="00256DBB" w:rsidRPr="00342DC6">
              <w:rPr>
                <w:rFonts w:ascii="Times New Roman" w:hAnsi="Times New Roman"/>
                <w:sz w:val="20"/>
              </w:rPr>
              <w:t>2015</w:t>
            </w:r>
            <w:r w:rsidR="007A63A4" w:rsidRPr="00342DC6">
              <w:rPr>
                <w:rFonts w:ascii="Times New Roman" w:hAnsi="Times New Roman"/>
                <w:sz w:val="20"/>
              </w:rPr>
              <w:t>-201</w:t>
            </w:r>
            <w:r w:rsidR="00256DBB" w:rsidRPr="00342DC6">
              <w:rPr>
                <w:rFonts w:ascii="Times New Roman" w:hAnsi="Times New Roman"/>
                <w:sz w:val="20"/>
              </w:rPr>
              <w:t>6</w:t>
            </w:r>
          </w:p>
          <w:p w:rsidR="00542A1B" w:rsidRPr="00542A1B" w:rsidRDefault="00542A1B" w:rsidP="00542A1B">
            <w:pPr>
              <w:pStyle w:val="Informal2"/>
              <w:spacing w:before="0" w:after="0"/>
              <w:ind w:left="1080"/>
              <w:rPr>
                <w:rFonts w:ascii="Times New Roman" w:hAnsi="Times New Roman"/>
                <w:b w:val="0"/>
                <w:i/>
                <w:sz w:val="20"/>
              </w:rPr>
            </w:pPr>
            <w:r>
              <w:rPr>
                <w:rFonts w:ascii="Times New Roman" w:hAnsi="Times New Roman"/>
                <w:b w:val="0"/>
                <w:i/>
                <w:sz w:val="20"/>
              </w:rPr>
              <w:t>Ms. Schumacher moved to approve the adjustment of the Encinitas Beach Chapel Lease to August-September and then month-to-month thereafter.  Ms. Saueressig seconded.  Motion carried 4/0</w:t>
            </w:r>
          </w:p>
          <w:p w:rsidR="00CE4578" w:rsidRPr="00342DC6" w:rsidRDefault="00CE4578" w:rsidP="00CE4578">
            <w:pPr>
              <w:pStyle w:val="Informal2"/>
              <w:numPr>
                <w:ilvl w:val="0"/>
                <w:numId w:val="9"/>
              </w:numPr>
              <w:spacing w:before="0" w:after="0"/>
              <w:rPr>
                <w:rFonts w:ascii="Times New Roman" w:hAnsi="Times New Roman"/>
                <w:sz w:val="20"/>
              </w:rPr>
            </w:pPr>
            <w:r w:rsidRPr="00342DC6">
              <w:rPr>
                <w:rFonts w:ascii="Times New Roman" w:hAnsi="Times New Roman"/>
                <w:sz w:val="20"/>
              </w:rPr>
              <w:t xml:space="preserve">Approval of lease with </w:t>
            </w:r>
            <w:r w:rsidR="00C714E2" w:rsidRPr="00342DC6">
              <w:rPr>
                <w:rFonts w:ascii="Times New Roman" w:hAnsi="Times New Roman"/>
                <w:sz w:val="20"/>
              </w:rPr>
              <w:t xml:space="preserve">SD Performing Arts Center (formerly C3PAC) </w:t>
            </w:r>
            <w:r w:rsidRPr="00342DC6">
              <w:rPr>
                <w:rFonts w:ascii="Times New Roman" w:hAnsi="Times New Roman"/>
                <w:sz w:val="20"/>
              </w:rPr>
              <w:t xml:space="preserve"> </w:t>
            </w:r>
            <w:r w:rsidR="007A63A4" w:rsidRPr="00342DC6">
              <w:rPr>
                <w:rFonts w:ascii="Times New Roman" w:hAnsi="Times New Roman"/>
                <w:sz w:val="20"/>
              </w:rPr>
              <w:t>201</w:t>
            </w:r>
            <w:r w:rsidR="00256DBB" w:rsidRPr="00342DC6">
              <w:rPr>
                <w:rFonts w:ascii="Times New Roman" w:hAnsi="Times New Roman"/>
                <w:sz w:val="20"/>
              </w:rPr>
              <w:t>5</w:t>
            </w:r>
            <w:r w:rsidR="007A63A4" w:rsidRPr="00342DC6">
              <w:rPr>
                <w:rFonts w:ascii="Times New Roman" w:hAnsi="Times New Roman"/>
                <w:sz w:val="20"/>
              </w:rPr>
              <w:t>-201</w:t>
            </w:r>
            <w:r w:rsidR="00256DBB" w:rsidRPr="00342DC6">
              <w:rPr>
                <w:rFonts w:ascii="Times New Roman" w:hAnsi="Times New Roman"/>
                <w:sz w:val="20"/>
              </w:rPr>
              <w:t>7</w:t>
            </w:r>
          </w:p>
          <w:p w:rsidR="00D9481C" w:rsidRPr="00E96F0E" w:rsidRDefault="00542A1B" w:rsidP="00542A1B">
            <w:pPr>
              <w:pStyle w:val="Informal2"/>
              <w:spacing w:before="0" w:after="0"/>
              <w:ind w:left="1080"/>
              <w:rPr>
                <w:rFonts w:ascii="Times New Roman" w:hAnsi="Times New Roman"/>
                <w:b w:val="0"/>
                <w:i/>
                <w:sz w:val="20"/>
              </w:rPr>
            </w:pPr>
            <w:r>
              <w:rPr>
                <w:rFonts w:ascii="Times New Roman" w:hAnsi="Times New Roman"/>
                <w:b w:val="0"/>
                <w:i/>
                <w:sz w:val="20"/>
              </w:rPr>
              <w:t>Ms. Moore moved to approve the lease through 2017 for the SD Performing Arts Center for the SDAPA program.  Ms. Saueressig seconded.  Motion carried 4/0</w:t>
            </w: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5206F0" w:rsidRDefault="005206F0" w:rsidP="00256DBB">
            <w:pPr>
              <w:pStyle w:val="Informal2"/>
              <w:spacing w:before="0" w:after="0"/>
              <w:rPr>
                <w:rFonts w:ascii="Times New Roman" w:hAnsi="Times New Roman"/>
                <w:sz w:val="20"/>
              </w:rPr>
            </w:pPr>
          </w:p>
          <w:p w:rsidR="00E824FF" w:rsidRDefault="00256DBB" w:rsidP="00E96F0E">
            <w:pPr>
              <w:pStyle w:val="Informal2"/>
              <w:numPr>
                <w:ilvl w:val="0"/>
                <w:numId w:val="9"/>
              </w:numPr>
              <w:spacing w:before="0" w:after="0"/>
              <w:rPr>
                <w:rFonts w:ascii="Times New Roman" w:hAnsi="Times New Roman"/>
                <w:sz w:val="20"/>
              </w:rPr>
            </w:pPr>
            <w:r>
              <w:rPr>
                <w:rFonts w:ascii="Times New Roman" w:hAnsi="Times New Roman"/>
                <w:sz w:val="20"/>
              </w:rPr>
              <w:t xml:space="preserve">Discussion and approval of ROSE </w:t>
            </w:r>
            <w:r w:rsidR="002C4F82">
              <w:rPr>
                <w:rFonts w:ascii="Times New Roman" w:hAnsi="Times New Roman"/>
                <w:sz w:val="20"/>
              </w:rPr>
              <w:t xml:space="preserve">Non-Profit </w:t>
            </w:r>
            <w:r>
              <w:rPr>
                <w:rFonts w:ascii="Times New Roman" w:hAnsi="Times New Roman"/>
                <w:sz w:val="20"/>
              </w:rPr>
              <w:t>proposal</w:t>
            </w:r>
          </w:p>
          <w:p w:rsidR="00256DBB" w:rsidRPr="00E824FF" w:rsidRDefault="00542A1B" w:rsidP="00E824FF">
            <w:pPr>
              <w:pStyle w:val="Informal2"/>
              <w:spacing w:before="0" w:after="0"/>
              <w:ind w:left="1080"/>
              <w:rPr>
                <w:rFonts w:ascii="Times New Roman" w:hAnsi="Times New Roman"/>
                <w:b w:val="0"/>
                <w:i/>
                <w:sz w:val="20"/>
              </w:rPr>
            </w:pPr>
            <w:r>
              <w:rPr>
                <w:rFonts w:ascii="Times New Roman" w:hAnsi="Times New Roman"/>
                <w:b w:val="0"/>
                <w:i/>
                <w:sz w:val="20"/>
              </w:rPr>
              <w:t xml:space="preserve">Ms. Cauzza shared an opportunity for JCS to join the ROSE (Retaining our System of Education) non-profit to begin a legal defense fund for issues that will directly effect schools similar to Julian Charter and how we operate.  The </w:t>
            </w:r>
            <w:proofErr w:type="gramStart"/>
            <w:r>
              <w:rPr>
                <w:rFonts w:ascii="Times New Roman" w:hAnsi="Times New Roman"/>
                <w:b w:val="0"/>
                <w:i/>
                <w:sz w:val="20"/>
              </w:rPr>
              <w:t>board is looking forward to additional documentation and agree</w:t>
            </w:r>
            <w:proofErr w:type="gramEnd"/>
            <w:r>
              <w:rPr>
                <w:rFonts w:ascii="Times New Roman" w:hAnsi="Times New Roman"/>
                <w:b w:val="0"/>
                <w:i/>
                <w:sz w:val="20"/>
              </w:rPr>
              <w:t xml:space="preserve"> with the philosophy of the organization.</w:t>
            </w:r>
          </w:p>
          <w:p w:rsidR="00BE5982" w:rsidRDefault="00F82032" w:rsidP="00E96F0E">
            <w:pPr>
              <w:pStyle w:val="Informal2"/>
              <w:numPr>
                <w:ilvl w:val="0"/>
                <w:numId w:val="9"/>
              </w:numPr>
              <w:spacing w:before="0" w:after="0"/>
              <w:rPr>
                <w:rFonts w:ascii="Times New Roman" w:hAnsi="Times New Roman"/>
                <w:sz w:val="20"/>
              </w:rPr>
            </w:pPr>
            <w:r>
              <w:rPr>
                <w:rFonts w:ascii="Times New Roman" w:hAnsi="Times New Roman"/>
                <w:sz w:val="20"/>
              </w:rPr>
              <w:t xml:space="preserve">Revisit Facilities </w:t>
            </w:r>
            <w:r w:rsidR="002C4F82">
              <w:rPr>
                <w:rFonts w:ascii="Times New Roman" w:hAnsi="Times New Roman"/>
                <w:sz w:val="20"/>
              </w:rPr>
              <w:t xml:space="preserve">Use </w:t>
            </w:r>
            <w:r>
              <w:rPr>
                <w:rFonts w:ascii="Times New Roman" w:hAnsi="Times New Roman"/>
                <w:sz w:val="20"/>
              </w:rPr>
              <w:t>Policy</w:t>
            </w:r>
          </w:p>
          <w:p w:rsidR="003C0FC0" w:rsidRPr="00076E0C" w:rsidRDefault="00542A1B" w:rsidP="003C0FC0">
            <w:pPr>
              <w:pStyle w:val="Informal2"/>
              <w:spacing w:before="0" w:after="0"/>
              <w:ind w:left="1080"/>
              <w:rPr>
                <w:rFonts w:ascii="Times New Roman" w:hAnsi="Times New Roman"/>
                <w:b w:val="0"/>
                <w:i/>
                <w:sz w:val="20"/>
              </w:rPr>
            </w:pPr>
            <w:r>
              <w:rPr>
                <w:rFonts w:ascii="Times New Roman" w:hAnsi="Times New Roman"/>
                <w:b w:val="0"/>
                <w:i/>
                <w:sz w:val="20"/>
              </w:rPr>
              <w:t>After discussion, the board decided to not lease facilities at this time—as sometime co-existence is not a necessity for the school and is more trouble than it is worth.  If and when the time we may want to implement the policy, we will reconsider.</w:t>
            </w:r>
          </w:p>
          <w:p w:rsidR="00B15D92" w:rsidRDefault="00B15D92" w:rsidP="00E96F0E">
            <w:pPr>
              <w:pStyle w:val="Informal2"/>
              <w:numPr>
                <w:ilvl w:val="0"/>
                <w:numId w:val="9"/>
              </w:numPr>
              <w:spacing w:before="0" w:after="0"/>
              <w:rPr>
                <w:rFonts w:ascii="Times New Roman" w:hAnsi="Times New Roman"/>
                <w:sz w:val="20"/>
              </w:rPr>
            </w:pPr>
            <w:r>
              <w:rPr>
                <w:rFonts w:ascii="Times New Roman" w:hAnsi="Times New Roman"/>
                <w:sz w:val="20"/>
              </w:rPr>
              <w:t>Discuss initial 201</w:t>
            </w:r>
            <w:r w:rsidR="00BE5982">
              <w:rPr>
                <w:rFonts w:ascii="Times New Roman" w:hAnsi="Times New Roman"/>
                <w:sz w:val="20"/>
              </w:rPr>
              <w:t>6</w:t>
            </w:r>
            <w:r>
              <w:rPr>
                <w:rFonts w:ascii="Times New Roman" w:hAnsi="Times New Roman"/>
                <w:sz w:val="20"/>
              </w:rPr>
              <w:t>-201</w:t>
            </w:r>
            <w:r w:rsidR="00BE5982">
              <w:rPr>
                <w:rFonts w:ascii="Times New Roman" w:hAnsi="Times New Roman"/>
                <w:sz w:val="20"/>
              </w:rPr>
              <w:t>7</w:t>
            </w:r>
            <w:r w:rsidR="0019255F">
              <w:rPr>
                <w:rFonts w:ascii="Times New Roman" w:hAnsi="Times New Roman"/>
                <w:sz w:val="20"/>
              </w:rPr>
              <w:t xml:space="preserve"> </w:t>
            </w:r>
            <w:r>
              <w:rPr>
                <w:rFonts w:ascii="Times New Roman" w:hAnsi="Times New Roman"/>
                <w:sz w:val="20"/>
              </w:rPr>
              <w:t>JCS School Calendar</w:t>
            </w:r>
          </w:p>
          <w:p w:rsidR="00B15D92" w:rsidRDefault="00542A1B" w:rsidP="00B15D92">
            <w:pPr>
              <w:pStyle w:val="Informal2"/>
              <w:spacing w:before="0" w:after="0"/>
              <w:ind w:left="1080"/>
              <w:rPr>
                <w:rFonts w:ascii="Times New Roman" w:hAnsi="Times New Roman"/>
                <w:b w:val="0"/>
                <w:i/>
                <w:sz w:val="20"/>
              </w:rPr>
            </w:pPr>
            <w:r>
              <w:rPr>
                <w:rFonts w:ascii="Times New Roman" w:hAnsi="Times New Roman"/>
                <w:b w:val="0"/>
                <w:i/>
                <w:sz w:val="20"/>
              </w:rPr>
              <w:t>The board reviewed the new calendar and look forward to the process of adoption in the future months</w:t>
            </w:r>
          </w:p>
          <w:p w:rsidR="003C0FC0" w:rsidRPr="00B15D92" w:rsidRDefault="003C0FC0" w:rsidP="00B15D92">
            <w:pPr>
              <w:pStyle w:val="Informal2"/>
              <w:spacing w:before="0" w:after="0"/>
              <w:ind w:left="1080"/>
              <w:rPr>
                <w:rFonts w:ascii="Times New Roman" w:hAnsi="Times New Roman"/>
                <w:b w:val="0"/>
                <w:i/>
                <w:sz w:val="20"/>
              </w:rPr>
            </w:pPr>
          </w:p>
          <w:p w:rsidR="009E438D" w:rsidRPr="009E438D" w:rsidRDefault="00542A1B" w:rsidP="00B15D92">
            <w:pPr>
              <w:pStyle w:val="Informal2"/>
              <w:spacing w:before="0" w:after="0"/>
              <w:ind w:left="1080"/>
              <w:rPr>
                <w:rFonts w:ascii="Times New Roman" w:hAnsi="Times New Roman"/>
                <w:b w:val="0"/>
                <w:i/>
                <w:sz w:val="20"/>
              </w:rPr>
            </w:pPr>
            <w:r>
              <w:rPr>
                <w:rFonts w:ascii="Times New Roman" w:hAnsi="Times New Roman"/>
                <w:b w:val="0"/>
                <w:i/>
                <w:sz w:val="20"/>
              </w:rPr>
              <w:t>Open session ended at 11:37.  Board went into closed session at 11:38 a.m.  Board reported out at 11:56 with no action.</w:t>
            </w: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F263BF">
              <w:rPr>
                <w:sz w:val="20"/>
              </w:rPr>
              <w:t>Goal</w:t>
            </w:r>
            <w:r w:rsidR="005206F0">
              <w:rPr>
                <w:sz w:val="20"/>
              </w:rPr>
              <w:t>s/Performance</w:t>
            </w:r>
          </w:p>
          <w:p w:rsidR="005206F0" w:rsidRDefault="00370866" w:rsidP="000723E1">
            <w:pPr>
              <w:pStyle w:val="Header"/>
              <w:numPr>
                <w:ilvl w:val="0"/>
                <w:numId w:val="4"/>
              </w:numPr>
              <w:rPr>
                <w:sz w:val="20"/>
              </w:rPr>
            </w:pPr>
            <w:r w:rsidRPr="007F51B5">
              <w:rPr>
                <w:sz w:val="20"/>
              </w:rPr>
              <w:t>Public Employee Performance Evaluation</w:t>
            </w:r>
          </w:p>
          <w:p w:rsidR="004B55D4" w:rsidRPr="007F51B5" w:rsidRDefault="005206F0" w:rsidP="000723E1">
            <w:pPr>
              <w:pStyle w:val="Header"/>
              <w:numPr>
                <w:ilvl w:val="0"/>
                <w:numId w:val="4"/>
              </w:numPr>
              <w:rPr>
                <w:sz w:val="20"/>
              </w:rPr>
            </w:pPr>
            <w:r>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256DBB">
            <w:pPr>
              <w:pStyle w:val="Informal1"/>
              <w:spacing w:before="40" w:after="40"/>
              <w:rPr>
                <w:sz w:val="20"/>
              </w:rPr>
            </w:pPr>
            <w:r>
              <w:rPr>
                <w:sz w:val="20"/>
              </w:rPr>
              <w:t xml:space="preserve">Next Meeting:  </w:t>
            </w:r>
            <w:r w:rsidR="00342DC6">
              <w:rPr>
                <w:sz w:val="20"/>
              </w:rPr>
              <w:t>Friday, December 11</w:t>
            </w:r>
            <w:r w:rsidR="00B360A5">
              <w:rPr>
                <w:sz w:val="20"/>
              </w:rPr>
              <w:t xml:space="preserve">, </w:t>
            </w:r>
            <w:r w:rsidR="00B360A5" w:rsidRPr="00342DC6">
              <w:rPr>
                <w:sz w:val="20"/>
              </w:rPr>
              <w:t xml:space="preserve">2015                                                                                      </w:t>
            </w:r>
            <w:r w:rsidRPr="00342DC6">
              <w:rPr>
                <w:sz w:val="20"/>
              </w:rPr>
              <w:t xml:space="preserve">Location: </w:t>
            </w:r>
            <w:r w:rsidR="00256DBB" w:rsidRPr="00342DC6">
              <w:rPr>
                <w:sz w:val="20"/>
              </w:rPr>
              <w:t xml:space="preserve"> Orange County</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A9" w:rsidRDefault="00270DA9" w:rsidP="000F7EAF">
      <w:pPr>
        <w:pStyle w:val="Informal1"/>
      </w:pPr>
      <w:r>
        <w:separator/>
      </w:r>
    </w:p>
  </w:endnote>
  <w:endnote w:type="continuationSeparator" w:id="0">
    <w:p w:rsidR="00270DA9" w:rsidRDefault="00270DA9"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19" w:rsidRDefault="00207108" w:rsidP="00BF63DC">
    <w:pPr>
      <w:pStyle w:val="Footer"/>
      <w:framePr w:wrap="around" w:vAnchor="text" w:hAnchor="margin" w:xAlign="right" w:y="1"/>
      <w:rPr>
        <w:rStyle w:val="PageNumber"/>
      </w:rPr>
    </w:pPr>
    <w:r>
      <w:rPr>
        <w:rStyle w:val="PageNumber"/>
      </w:rPr>
      <w:fldChar w:fldCharType="begin"/>
    </w:r>
    <w:r w:rsidR="00067019">
      <w:rPr>
        <w:rStyle w:val="PageNumber"/>
      </w:rPr>
      <w:instrText xml:space="preserve">PAGE  </w:instrText>
    </w:r>
    <w:r>
      <w:rPr>
        <w:rStyle w:val="PageNumber"/>
      </w:rPr>
      <w:fldChar w:fldCharType="separate"/>
    </w:r>
    <w:r w:rsidR="000D28CF">
      <w:rPr>
        <w:rStyle w:val="PageNumber"/>
        <w:noProof/>
      </w:rPr>
      <w:t>1</w:t>
    </w:r>
    <w:r>
      <w:rPr>
        <w:rStyle w:val="PageNumber"/>
      </w:rPr>
      <w:fldChar w:fldCharType="end"/>
    </w:r>
  </w:p>
  <w:p w:rsidR="00067019" w:rsidRDefault="00067019"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19" w:rsidRDefault="00067019" w:rsidP="00BF63DC">
    <w:pPr>
      <w:pStyle w:val="Footer"/>
      <w:framePr w:wrap="around" w:vAnchor="text" w:hAnchor="margin" w:xAlign="right" w:y="1"/>
      <w:rPr>
        <w:rStyle w:val="PageNumber"/>
      </w:rPr>
    </w:pPr>
  </w:p>
  <w:p w:rsidR="00067019" w:rsidRDefault="00067019" w:rsidP="00EB0BFB">
    <w:pPr>
      <w:pStyle w:val="Footer"/>
      <w:tabs>
        <w:tab w:val="clear" w:pos="8640"/>
        <w:tab w:val="right" w:pos="10080"/>
      </w:tabs>
      <w:ind w:right="54"/>
    </w:pPr>
    <w:r>
      <w:rPr>
        <w:rStyle w:val="PageNumber"/>
      </w:rPr>
      <w:tab/>
    </w:r>
    <w:r>
      <w:rPr>
        <w:rStyle w:val="PageNumber"/>
      </w:rPr>
      <w:tab/>
    </w:r>
    <w:r w:rsidR="00207108">
      <w:rPr>
        <w:rStyle w:val="PageNumber"/>
      </w:rPr>
      <w:fldChar w:fldCharType="begin"/>
    </w:r>
    <w:r>
      <w:rPr>
        <w:rStyle w:val="PageNumber"/>
      </w:rPr>
      <w:instrText xml:space="preserve"> PAGE </w:instrText>
    </w:r>
    <w:r w:rsidR="00207108">
      <w:rPr>
        <w:rStyle w:val="PageNumber"/>
      </w:rPr>
      <w:fldChar w:fldCharType="separate"/>
    </w:r>
    <w:r w:rsidR="000D28CF">
      <w:rPr>
        <w:rStyle w:val="PageNumber"/>
        <w:noProof/>
      </w:rPr>
      <w:t>2</w:t>
    </w:r>
    <w:r w:rsidR="0020710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A9" w:rsidRDefault="00270DA9" w:rsidP="000F7EAF">
      <w:pPr>
        <w:pStyle w:val="Informal1"/>
      </w:pPr>
      <w:r>
        <w:separator/>
      </w:r>
    </w:p>
  </w:footnote>
  <w:footnote w:type="continuationSeparator" w:id="0">
    <w:p w:rsidR="00270DA9" w:rsidRDefault="00270DA9"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19" w:rsidRPr="001E7C46" w:rsidRDefault="00067019"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bullet1"/>
      </v:shape>
    </w:pict>
  </w:numPicBullet>
  <w:numPicBullet w:numPicBulletId="1">
    <w:pict>
      <v:shape id="_x0000_i1043" type="#_x0000_t75" style="width:12pt;height:12pt" o:bullet="t">
        <v:imagedata r:id="rId2" o:title="bullet2"/>
      </v:shape>
    </w:pict>
  </w:numPicBullet>
  <w:numPicBullet w:numPicBulletId="2">
    <w:pict>
      <v:shape id="_x0000_i1044" type="#_x0000_t75" style="width:12pt;height:12pt" o:bullet="t">
        <v:imagedata r:id="rId3" o:title="bullet3"/>
      </v:shape>
    </w:pict>
  </w:numPicBullet>
  <w:numPicBullet w:numPicBulletId="3">
    <w:pict>
      <v:shape id="_x0000_i1045" type="#_x0000_t75" style="width:15.75pt;height:15.75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2CF4"/>
    <w:rsid w:val="00003025"/>
    <w:rsid w:val="00005B9C"/>
    <w:rsid w:val="000111C4"/>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67019"/>
    <w:rsid w:val="0007106F"/>
    <w:rsid w:val="000717D8"/>
    <w:rsid w:val="00071CD9"/>
    <w:rsid w:val="000723E1"/>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8CF"/>
    <w:rsid w:val="000D29B9"/>
    <w:rsid w:val="000D34D4"/>
    <w:rsid w:val="000D660E"/>
    <w:rsid w:val="000E0ABA"/>
    <w:rsid w:val="000E1D22"/>
    <w:rsid w:val="000E1E0D"/>
    <w:rsid w:val="000E3534"/>
    <w:rsid w:val="000E6160"/>
    <w:rsid w:val="000E63CC"/>
    <w:rsid w:val="000E6E24"/>
    <w:rsid w:val="000F356D"/>
    <w:rsid w:val="000F3629"/>
    <w:rsid w:val="000F3790"/>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2960"/>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385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55F1"/>
    <w:rsid w:val="001F78E1"/>
    <w:rsid w:val="002007D9"/>
    <w:rsid w:val="00203A04"/>
    <w:rsid w:val="002049B9"/>
    <w:rsid w:val="0020545B"/>
    <w:rsid w:val="00207108"/>
    <w:rsid w:val="00207F81"/>
    <w:rsid w:val="002112F4"/>
    <w:rsid w:val="0021224B"/>
    <w:rsid w:val="00212C03"/>
    <w:rsid w:val="00212F60"/>
    <w:rsid w:val="002163C0"/>
    <w:rsid w:val="00224792"/>
    <w:rsid w:val="00227810"/>
    <w:rsid w:val="00230EB2"/>
    <w:rsid w:val="00232898"/>
    <w:rsid w:val="00234F6B"/>
    <w:rsid w:val="00236D86"/>
    <w:rsid w:val="00237C29"/>
    <w:rsid w:val="00241206"/>
    <w:rsid w:val="00241DB2"/>
    <w:rsid w:val="00244404"/>
    <w:rsid w:val="00245844"/>
    <w:rsid w:val="00247B0B"/>
    <w:rsid w:val="00250C23"/>
    <w:rsid w:val="00251A0E"/>
    <w:rsid w:val="00255652"/>
    <w:rsid w:val="00256676"/>
    <w:rsid w:val="00256DBB"/>
    <w:rsid w:val="00257CC2"/>
    <w:rsid w:val="0026034F"/>
    <w:rsid w:val="00260F3F"/>
    <w:rsid w:val="00260FAE"/>
    <w:rsid w:val="00261F28"/>
    <w:rsid w:val="00266988"/>
    <w:rsid w:val="00267152"/>
    <w:rsid w:val="002708A4"/>
    <w:rsid w:val="00270A62"/>
    <w:rsid w:val="00270A92"/>
    <w:rsid w:val="00270DA9"/>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4F82"/>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383"/>
    <w:rsid w:val="00313EC8"/>
    <w:rsid w:val="00314631"/>
    <w:rsid w:val="00315086"/>
    <w:rsid w:val="00315853"/>
    <w:rsid w:val="003168B4"/>
    <w:rsid w:val="00321E68"/>
    <w:rsid w:val="0032327D"/>
    <w:rsid w:val="003240AE"/>
    <w:rsid w:val="00327820"/>
    <w:rsid w:val="00334DF9"/>
    <w:rsid w:val="00340359"/>
    <w:rsid w:val="00340A25"/>
    <w:rsid w:val="003426B6"/>
    <w:rsid w:val="00342DC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787"/>
    <w:rsid w:val="00384D5F"/>
    <w:rsid w:val="00386AD2"/>
    <w:rsid w:val="0038709A"/>
    <w:rsid w:val="00391E76"/>
    <w:rsid w:val="00392CB3"/>
    <w:rsid w:val="0039511D"/>
    <w:rsid w:val="00395F7E"/>
    <w:rsid w:val="00396F4B"/>
    <w:rsid w:val="003A0D57"/>
    <w:rsid w:val="003A189D"/>
    <w:rsid w:val="003A7C86"/>
    <w:rsid w:val="003B133F"/>
    <w:rsid w:val="003B4845"/>
    <w:rsid w:val="003B4DFD"/>
    <w:rsid w:val="003B7AF5"/>
    <w:rsid w:val="003C0FC0"/>
    <w:rsid w:val="003C1A36"/>
    <w:rsid w:val="003C2C1B"/>
    <w:rsid w:val="003C5246"/>
    <w:rsid w:val="003C717E"/>
    <w:rsid w:val="003D0494"/>
    <w:rsid w:val="003D1A57"/>
    <w:rsid w:val="003D2BBE"/>
    <w:rsid w:val="003D502C"/>
    <w:rsid w:val="003D69BF"/>
    <w:rsid w:val="003E0689"/>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2A1B"/>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16C"/>
    <w:rsid w:val="005A33E4"/>
    <w:rsid w:val="005A3484"/>
    <w:rsid w:val="005A5575"/>
    <w:rsid w:val="005B030E"/>
    <w:rsid w:val="005B1F64"/>
    <w:rsid w:val="005B33FC"/>
    <w:rsid w:val="005B3659"/>
    <w:rsid w:val="005C3D50"/>
    <w:rsid w:val="005C4203"/>
    <w:rsid w:val="005C6383"/>
    <w:rsid w:val="005C6F52"/>
    <w:rsid w:val="005D367C"/>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2B2E"/>
    <w:rsid w:val="0062440A"/>
    <w:rsid w:val="00641B79"/>
    <w:rsid w:val="00643CF9"/>
    <w:rsid w:val="00644E50"/>
    <w:rsid w:val="0064626F"/>
    <w:rsid w:val="00646CF2"/>
    <w:rsid w:val="00655BBA"/>
    <w:rsid w:val="0066026F"/>
    <w:rsid w:val="00664383"/>
    <w:rsid w:val="0066588B"/>
    <w:rsid w:val="00666F84"/>
    <w:rsid w:val="00667502"/>
    <w:rsid w:val="00670722"/>
    <w:rsid w:val="00674881"/>
    <w:rsid w:val="006748B4"/>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4170"/>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6AE2"/>
    <w:rsid w:val="00717A99"/>
    <w:rsid w:val="00720551"/>
    <w:rsid w:val="00722A82"/>
    <w:rsid w:val="007231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2283"/>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08C6"/>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6B7E"/>
    <w:rsid w:val="00897880"/>
    <w:rsid w:val="008A07E8"/>
    <w:rsid w:val="008A3C08"/>
    <w:rsid w:val="008A4BF1"/>
    <w:rsid w:val="008A562E"/>
    <w:rsid w:val="008A586E"/>
    <w:rsid w:val="008A671B"/>
    <w:rsid w:val="008A7CFF"/>
    <w:rsid w:val="008B1F4C"/>
    <w:rsid w:val="008B2D68"/>
    <w:rsid w:val="008B4D05"/>
    <w:rsid w:val="008B75C4"/>
    <w:rsid w:val="008C2798"/>
    <w:rsid w:val="008C3954"/>
    <w:rsid w:val="008C42A8"/>
    <w:rsid w:val="008C47D7"/>
    <w:rsid w:val="008C52A5"/>
    <w:rsid w:val="008C6F5B"/>
    <w:rsid w:val="008C7E51"/>
    <w:rsid w:val="008C7FC6"/>
    <w:rsid w:val="008D112A"/>
    <w:rsid w:val="008D1AC1"/>
    <w:rsid w:val="008D2F0B"/>
    <w:rsid w:val="008D4E0A"/>
    <w:rsid w:val="008D6C82"/>
    <w:rsid w:val="008E2104"/>
    <w:rsid w:val="008E2CF5"/>
    <w:rsid w:val="008F20D9"/>
    <w:rsid w:val="008F2299"/>
    <w:rsid w:val="008F4D76"/>
    <w:rsid w:val="008F558D"/>
    <w:rsid w:val="008F58D0"/>
    <w:rsid w:val="0090192A"/>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67D0"/>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B18"/>
    <w:rsid w:val="009B7C3E"/>
    <w:rsid w:val="009C054F"/>
    <w:rsid w:val="009C0CF0"/>
    <w:rsid w:val="009C13D2"/>
    <w:rsid w:val="009C3C80"/>
    <w:rsid w:val="009C5633"/>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504C"/>
    <w:rsid w:val="00A058F1"/>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00C7"/>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17CB"/>
    <w:rsid w:val="00B334C4"/>
    <w:rsid w:val="00B34CAA"/>
    <w:rsid w:val="00B357FB"/>
    <w:rsid w:val="00B360A5"/>
    <w:rsid w:val="00B36966"/>
    <w:rsid w:val="00B37B3D"/>
    <w:rsid w:val="00B40641"/>
    <w:rsid w:val="00B4176F"/>
    <w:rsid w:val="00B41914"/>
    <w:rsid w:val="00B41C45"/>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0DDE"/>
    <w:rsid w:val="00B813C9"/>
    <w:rsid w:val="00B813EE"/>
    <w:rsid w:val="00B8189F"/>
    <w:rsid w:val="00B844DF"/>
    <w:rsid w:val="00B84906"/>
    <w:rsid w:val="00B8761E"/>
    <w:rsid w:val="00B96970"/>
    <w:rsid w:val="00B97E96"/>
    <w:rsid w:val="00BA016D"/>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E3A0B"/>
    <w:rsid w:val="00BE5982"/>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31A3"/>
    <w:rsid w:val="00C248DA"/>
    <w:rsid w:val="00C270DF"/>
    <w:rsid w:val="00C30ABF"/>
    <w:rsid w:val="00C354D5"/>
    <w:rsid w:val="00C35A5B"/>
    <w:rsid w:val="00C40689"/>
    <w:rsid w:val="00C43F6A"/>
    <w:rsid w:val="00C45453"/>
    <w:rsid w:val="00C46163"/>
    <w:rsid w:val="00C46F4C"/>
    <w:rsid w:val="00C53197"/>
    <w:rsid w:val="00C546DC"/>
    <w:rsid w:val="00C57CBD"/>
    <w:rsid w:val="00C62A2D"/>
    <w:rsid w:val="00C62BF7"/>
    <w:rsid w:val="00C63360"/>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2698"/>
    <w:rsid w:val="00E46170"/>
    <w:rsid w:val="00E51B2C"/>
    <w:rsid w:val="00E541DB"/>
    <w:rsid w:val="00E56256"/>
    <w:rsid w:val="00E56A69"/>
    <w:rsid w:val="00E57D29"/>
    <w:rsid w:val="00E6140D"/>
    <w:rsid w:val="00E617BE"/>
    <w:rsid w:val="00E61CD2"/>
    <w:rsid w:val="00E62436"/>
    <w:rsid w:val="00E630A0"/>
    <w:rsid w:val="00E65727"/>
    <w:rsid w:val="00E66248"/>
    <w:rsid w:val="00E731FD"/>
    <w:rsid w:val="00E73639"/>
    <w:rsid w:val="00E77719"/>
    <w:rsid w:val="00E80DF7"/>
    <w:rsid w:val="00E8133F"/>
    <w:rsid w:val="00E824F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BAA"/>
    <w:rsid w:val="00EB3FCB"/>
    <w:rsid w:val="00EB4433"/>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032"/>
    <w:rsid w:val="00F82AE6"/>
    <w:rsid w:val="00F848D0"/>
    <w:rsid w:val="00F858BB"/>
    <w:rsid w:val="00F9051B"/>
    <w:rsid w:val="00F919AC"/>
    <w:rsid w:val="00F921BC"/>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46448-5EB3-4A27-B805-9901EDDD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2015-12-04T16:10:00Z</dcterms:created>
  <dcterms:modified xsi:type="dcterms:W3CDTF">2015-12-04T16:10:00Z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