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DF53D0" w:rsidP="00A8617E">
            <w:pPr>
              <w:pStyle w:val="Informal1"/>
              <w:spacing w:before="0" w:after="0"/>
              <w:jc w:val="right"/>
              <w:rPr>
                <w:b/>
              </w:rPr>
            </w:pPr>
            <w:r w:rsidRPr="00DF53D0">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Agenda&#10;"/>
                </v:shape>
              </w:pict>
            </w:r>
            <w:r w:rsidR="0052621E">
              <w:rPr>
                <w:b/>
              </w:rPr>
              <w:br/>
            </w:r>
            <w:r w:rsidR="002C4290">
              <w:rPr>
                <w:b/>
              </w:rPr>
              <w:t>Friday</w:t>
            </w:r>
            <w:r w:rsidR="004B53A7">
              <w:rPr>
                <w:b/>
              </w:rPr>
              <w:t xml:space="preserve">, </w:t>
            </w:r>
            <w:r w:rsidR="002C4290">
              <w:rPr>
                <w:b/>
              </w:rPr>
              <w:t>September</w:t>
            </w:r>
            <w:r w:rsidR="004B53A7">
              <w:rPr>
                <w:b/>
              </w:rPr>
              <w:t xml:space="preserve"> </w:t>
            </w:r>
            <w:r w:rsidR="0087611E">
              <w:rPr>
                <w:b/>
              </w:rPr>
              <w:t>13</w:t>
            </w:r>
            <w:r w:rsidR="00A8617E">
              <w:rPr>
                <w:b/>
              </w:rPr>
              <w:t>, 20</w:t>
            </w:r>
            <w:r w:rsidR="00954D02">
              <w:rPr>
                <w:b/>
              </w:rPr>
              <w:t>1</w:t>
            </w:r>
            <w:r w:rsidR="004B53A7">
              <w:rPr>
                <w:b/>
              </w:rPr>
              <w:t>2</w:t>
            </w:r>
          </w:p>
          <w:p w:rsidR="00A8617E" w:rsidRPr="005206F0" w:rsidRDefault="00CE4578" w:rsidP="00A8617E">
            <w:pPr>
              <w:pStyle w:val="Informal1"/>
              <w:spacing w:before="0" w:after="0"/>
              <w:jc w:val="right"/>
              <w:rPr>
                <w:i/>
                <w:sz w:val="20"/>
              </w:rPr>
            </w:pPr>
            <w:r w:rsidRPr="005206F0">
              <w:rPr>
                <w:i/>
                <w:sz w:val="20"/>
              </w:rPr>
              <w:t>Innovation Centre Temecula</w:t>
            </w:r>
          </w:p>
          <w:p w:rsidR="002C4290" w:rsidRPr="005206F0" w:rsidRDefault="00C03611" w:rsidP="002C4290">
            <w:pPr>
              <w:jc w:val="right"/>
              <w:rPr>
                <w:i/>
              </w:rPr>
            </w:pPr>
            <w:r w:rsidRPr="005206F0">
              <w:rPr>
                <w:i/>
              </w:rPr>
              <w:t>27235</w:t>
            </w:r>
            <w:r w:rsidR="00CE4578" w:rsidRPr="005206F0">
              <w:rPr>
                <w:i/>
              </w:rPr>
              <w:t>Madison Ave.</w:t>
            </w:r>
          </w:p>
          <w:p w:rsidR="002C4290" w:rsidRPr="005206F0" w:rsidRDefault="00CE4578" w:rsidP="002C4290">
            <w:pPr>
              <w:jc w:val="right"/>
              <w:rPr>
                <w:i/>
              </w:rPr>
            </w:pPr>
            <w:r w:rsidRPr="005206F0">
              <w:rPr>
                <w:i/>
              </w:rPr>
              <w:t>Temecula, CA</w:t>
            </w:r>
            <w:r w:rsidR="00C03611" w:rsidRPr="005206F0">
              <w:rPr>
                <w:i/>
              </w:rPr>
              <w:t xml:space="preserve"> 92590</w:t>
            </w:r>
            <w:r w:rsidRPr="005206F0">
              <w:rPr>
                <w:i/>
              </w:rPr>
              <w:t xml:space="preserve"> </w:t>
            </w:r>
          </w:p>
          <w:p w:rsidR="002C4290" w:rsidRPr="002C4290" w:rsidRDefault="00CD0787" w:rsidP="002C4290">
            <w:pPr>
              <w:jc w:val="right"/>
              <w:rPr>
                <w:i/>
              </w:rPr>
            </w:pPr>
            <w:r w:rsidRPr="005206F0">
              <w:rPr>
                <w:bCs/>
                <w:i/>
                <w:color w:val="000000"/>
              </w:rPr>
              <w:t>Telephone:</w:t>
            </w:r>
            <w:r w:rsidR="00C03611" w:rsidRPr="005206F0">
              <w:rPr>
                <w:bCs/>
                <w:i/>
                <w:color w:val="000000"/>
              </w:rPr>
              <w:t xml:space="preserve"> 951-719-2944</w:t>
            </w:r>
            <w:r w:rsidRPr="00CD0787">
              <w:rPr>
                <w:bCs/>
                <w:i/>
                <w:color w:val="000000"/>
              </w:rPr>
              <w:t xml:space="preserve"> </w:t>
            </w:r>
          </w:p>
          <w:p w:rsidR="00133D52" w:rsidRDefault="00361335" w:rsidP="007F6782">
            <w:pPr>
              <w:pStyle w:val="Informal1"/>
              <w:spacing w:before="0" w:after="0"/>
              <w:jc w:val="right"/>
              <w:rPr>
                <w:b/>
              </w:rPr>
            </w:pPr>
            <w:r>
              <w:rPr>
                <w:b/>
              </w:rPr>
              <w:t xml:space="preserve"> 8:30</w:t>
            </w:r>
            <w:r w:rsidR="00AA429B">
              <w:rPr>
                <w:b/>
              </w:rPr>
              <w:t xml:space="preserve"> </w:t>
            </w:r>
            <w:r w:rsidR="002A3436">
              <w:rPr>
                <w:b/>
              </w:rPr>
              <w:t>a</w:t>
            </w:r>
            <w:r w:rsidR="000C31F5">
              <w:rPr>
                <w:b/>
              </w:rPr>
              <w:t>.m.</w:t>
            </w:r>
            <w:r w:rsidR="00A8617E">
              <w:rPr>
                <w:b/>
              </w:rPr>
              <w:t xml:space="preserve"> </w:t>
            </w:r>
            <w:r>
              <w:rPr>
                <w:b/>
              </w:rPr>
              <w:t>Open</w:t>
            </w:r>
            <w:r w:rsidR="00A8617E">
              <w:rPr>
                <w:b/>
              </w:rPr>
              <w:t xml:space="preserve"> Session</w:t>
            </w:r>
          </w:p>
          <w:p w:rsidR="007F6782" w:rsidRDefault="00361335" w:rsidP="007A371E">
            <w:pPr>
              <w:pStyle w:val="Informal1"/>
              <w:spacing w:before="0" w:after="0"/>
              <w:jc w:val="right"/>
              <w:rPr>
                <w:b/>
              </w:rPr>
            </w:pPr>
            <w:r>
              <w:rPr>
                <w:b/>
              </w:rPr>
              <w:t>11:00</w:t>
            </w:r>
            <w:r w:rsidR="007F6782">
              <w:rPr>
                <w:b/>
              </w:rPr>
              <w:t xml:space="preserve"> </w:t>
            </w:r>
            <w:r w:rsidR="007A371E">
              <w:rPr>
                <w:b/>
              </w:rPr>
              <w:t>a</w:t>
            </w:r>
            <w:r w:rsidR="00CE4578">
              <w:rPr>
                <w:b/>
              </w:rPr>
              <w:t xml:space="preserve">.m.  </w:t>
            </w:r>
            <w:r>
              <w:rPr>
                <w:b/>
              </w:rPr>
              <w:t>Closed</w:t>
            </w:r>
            <w:r w:rsidR="007F6782">
              <w:rPr>
                <w:b/>
              </w:rPr>
              <w:t xml:space="preserve">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D942D0">
            <w:pPr>
              <w:pStyle w:val="Informal1"/>
              <w:rPr>
                <w:sz w:val="18"/>
                <w:szCs w:val="18"/>
              </w:rPr>
            </w:pPr>
            <w:r>
              <w:rPr>
                <w:sz w:val="18"/>
                <w:szCs w:val="18"/>
              </w:rPr>
              <w:t xml:space="preserve">Roxanne </w:t>
            </w:r>
            <w:proofErr w:type="spellStart"/>
            <w:r>
              <w:rPr>
                <w:sz w:val="18"/>
                <w:szCs w:val="18"/>
              </w:rPr>
              <w:t>Huebscher</w:t>
            </w:r>
            <w:proofErr w:type="spellEnd"/>
            <w:r>
              <w:rPr>
                <w:sz w:val="18"/>
                <w:szCs w:val="18"/>
              </w:rPr>
              <w:t>,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w:t>
            </w:r>
            <w:r w:rsidRPr="00DA2204">
              <w:rPr>
                <w:sz w:val="20"/>
              </w:rPr>
              <w:t xml:space="preserve">Teresa </w:t>
            </w:r>
            <w:proofErr w:type="spellStart"/>
            <w:r w:rsidRPr="00DA2204">
              <w:rPr>
                <w:sz w:val="20"/>
              </w:rPr>
              <w:t>Saueressig</w:t>
            </w:r>
            <w:proofErr w:type="spellEnd"/>
            <w:r>
              <w:rPr>
                <w:sz w:val="18"/>
                <w:szCs w:val="18"/>
              </w:rPr>
              <w:t>, Community Member at Large</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52368D">
            <w:pPr>
              <w:pStyle w:val="Informal1"/>
              <w:keepNext/>
            </w:pPr>
            <w:r w:rsidRPr="0087582E">
              <w:rPr>
                <w:b/>
              </w:rPr>
              <w:lastRenderedPageBreak/>
              <w:t>3.</w:t>
            </w:r>
            <w:r w:rsidRPr="0087582E">
              <w:rPr>
                <w:b/>
              </w:rPr>
              <w:tab/>
              <w:t xml:space="preserve">Approval of </w:t>
            </w:r>
            <w:r w:rsidR="00BE3A0B">
              <w:rPr>
                <w:b/>
              </w:rPr>
              <w:t>June 2</w:t>
            </w:r>
            <w:r w:rsidR="0052368D">
              <w:rPr>
                <w:b/>
              </w:rPr>
              <w:t>6</w:t>
            </w:r>
            <w:r w:rsidR="00FB1FC8">
              <w:rPr>
                <w:b/>
              </w:rPr>
              <w:t>,</w:t>
            </w:r>
            <w:r w:rsidRPr="0087582E">
              <w:rPr>
                <w:b/>
              </w:rPr>
              <w:t xml:space="preserve"> </w:t>
            </w:r>
            <w:r w:rsidR="002A3436">
              <w:rPr>
                <w:b/>
              </w:rPr>
              <w:t>201</w:t>
            </w:r>
            <w:r w:rsidR="00A43DFB">
              <w:rPr>
                <w:b/>
              </w:rPr>
              <w:t>2</w:t>
            </w:r>
            <w:r w:rsidR="00FB3D68" w:rsidRPr="0087582E">
              <w:rPr>
                <w:b/>
              </w:rPr>
              <w:t xml:space="preserve"> </w:t>
            </w:r>
            <w:r w:rsidRPr="0087582E">
              <w:rPr>
                <w:b/>
              </w:rPr>
              <w:t>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sidRPr="005206F0">
              <w:rPr>
                <w:b/>
              </w:rPr>
              <w:t>Board Training</w:t>
            </w:r>
          </w:p>
        </w:tc>
      </w:tr>
      <w:tr w:rsidR="005144AF">
        <w:tc>
          <w:tcPr>
            <w:tcW w:w="10458" w:type="dxa"/>
            <w:tcBorders>
              <w:top w:val="nil"/>
              <w:bottom w:val="single" w:sz="8" w:space="0" w:color="auto"/>
            </w:tcBorders>
            <w:shd w:val="clear" w:color="auto" w:fill="auto"/>
          </w:tcPr>
          <w:p w:rsidR="00552011" w:rsidRPr="005206F0" w:rsidRDefault="005206F0" w:rsidP="00552011">
            <w:pPr>
              <w:pStyle w:val="Header"/>
              <w:numPr>
                <w:ilvl w:val="0"/>
                <w:numId w:val="5"/>
              </w:numPr>
              <w:rPr>
                <w:sz w:val="20"/>
              </w:rPr>
            </w:pPr>
            <w:r w:rsidRPr="005206F0">
              <w:rPr>
                <w:i/>
                <w:sz w:val="20"/>
              </w:rPr>
              <w:t>Executive Director’s Back-to-School PowerPoint presentation</w:t>
            </w:r>
          </w:p>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4B2223" w:rsidRDefault="007B7989" w:rsidP="0010269D">
            <w:pPr>
              <w:pStyle w:val="Header"/>
              <w:numPr>
                <w:ilvl w:val="0"/>
                <w:numId w:val="1"/>
              </w:numPr>
              <w:rPr>
                <w:b/>
                <w:color w:val="FF0000"/>
                <w:sz w:val="20"/>
              </w:rPr>
            </w:pPr>
            <w:r w:rsidRPr="004B2223">
              <w:rPr>
                <w:sz w:val="20"/>
              </w:rPr>
              <w:t xml:space="preserve">Approval of Warrants </w:t>
            </w:r>
            <w:r w:rsidR="000C31F5" w:rsidRPr="004B2223">
              <w:rPr>
                <w:sz w:val="20"/>
              </w:rPr>
              <w:t xml:space="preserve">from </w:t>
            </w:r>
            <w:r w:rsidR="00F263BF">
              <w:rPr>
                <w:sz w:val="20"/>
              </w:rPr>
              <w:t>May</w:t>
            </w:r>
            <w:r w:rsidR="00D43D8B">
              <w:rPr>
                <w:sz w:val="20"/>
              </w:rPr>
              <w:t xml:space="preserve"> 1</w:t>
            </w:r>
            <w:r w:rsidR="00F263BF">
              <w:rPr>
                <w:sz w:val="20"/>
              </w:rPr>
              <w:t>4</w:t>
            </w:r>
            <w:r w:rsidR="00A43DFB" w:rsidRPr="004B2223">
              <w:rPr>
                <w:sz w:val="20"/>
              </w:rPr>
              <w:t>, 201</w:t>
            </w:r>
            <w:r w:rsidR="00D43D8B">
              <w:rPr>
                <w:sz w:val="20"/>
              </w:rPr>
              <w:t>3</w:t>
            </w:r>
            <w:r w:rsidR="00A43DFB" w:rsidRPr="004B2223">
              <w:rPr>
                <w:sz w:val="20"/>
              </w:rPr>
              <w:t xml:space="preserve"> </w:t>
            </w:r>
            <w:r w:rsidR="00A36ADD" w:rsidRPr="004B2223">
              <w:rPr>
                <w:sz w:val="20"/>
              </w:rPr>
              <w:t xml:space="preserve"> </w:t>
            </w:r>
            <w:r w:rsidR="000C31F5" w:rsidRPr="004B2223">
              <w:rPr>
                <w:sz w:val="20"/>
              </w:rPr>
              <w:t xml:space="preserve">– </w:t>
            </w:r>
            <w:r w:rsidR="00F263BF">
              <w:rPr>
                <w:sz w:val="20"/>
              </w:rPr>
              <w:t xml:space="preserve">August </w:t>
            </w:r>
            <w:r w:rsidR="000111C4">
              <w:rPr>
                <w:sz w:val="20"/>
              </w:rPr>
              <w:t>22,2013</w:t>
            </w:r>
          </w:p>
          <w:p w:rsidR="00791926" w:rsidRPr="002A3436" w:rsidRDefault="007B7989" w:rsidP="0010269D">
            <w:pPr>
              <w:pStyle w:val="Header"/>
              <w:numPr>
                <w:ilvl w:val="0"/>
                <w:numId w:val="1"/>
              </w:numPr>
              <w:rPr>
                <w:sz w:val="20"/>
              </w:rPr>
            </w:pPr>
            <w:r w:rsidRPr="00187F4C">
              <w:rPr>
                <w:sz w:val="20"/>
              </w:rPr>
              <w:t xml:space="preserve">Ratification of New Hires, Terminations, </w:t>
            </w:r>
            <w:r w:rsidRPr="00553072">
              <w:rPr>
                <w:sz w:val="20"/>
              </w:rPr>
              <w:t xml:space="preserve">and Resignations </w:t>
            </w:r>
            <w:r w:rsidR="005A5575" w:rsidRPr="00553072">
              <w:rPr>
                <w:sz w:val="20"/>
              </w:rPr>
              <w:t xml:space="preserve"> </w:t>
            </w:r>
            <w:r w:rsidR="005A5575" w:rsidRPr="00553072">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p>
        </w:tc>
      </w:tr>
      <w:tr w:rsidR="000F7EAF">
        <w:tc>
          <w:tcPr>
            <w:tcW w:w="10458" w:type="dxa"/>
            <w:tcBorders>
              <w:top w:val="nil"/>
              <w:bottom w:val="single" w:sz="2" w:space="0" w:color="auto"/>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Pr="00B801D4" w:rsidRDefault="00345642" w:rsidP="00E36D30">
            <w:pPr>
              <w:pStyle w:val="Header"/>
              <w:numPr>
                <w:ilvl w:val="0"/>
                <w:numId w:val="29"/>
              </w:numPr>
              <w:rPr>
                <w:sz w:val="20"/>
              </w:rPr>
            </w:pPr>
            <w:r w:rsidRPr="00B801D4">
              <w:rPr>
                <w:sz w:val="20"/>
              </w:rPr>
              <w:t>Student Numbers Update</w:t>
            </w:r>
          </w:p>
          <w:p w:rsidR="00345642" w:rsidRDefault="00F263BF" w:rsidP="00E36D30">
            <w:pPr>
              <w:pStyle w:val="Header"/>
              <w:numPr>
                <w:ilvl w:val="0"/>
                <w:numId w:val="29"/>
              </w:numPr>
              <w:rPr>
                <w:sz w:val="20"/>
              </w:rPr>
            </w:pPr>
            <w:r>
              <w:rPr>
                <w:sz w:val="20"/>
              </w:rPr>
              <w:t>Update on the beginning of the year</w:t>
            </w:r>
          </w:p>
          <w:p w:rsidR="00EF164F" w:rsidRDefault="00501708" w:rsidP="005A316C">
            <w:pPr>
              <w:pStyle w:val="Header"/>
              <w:numPr>
                <w:ilvl w:val="0"/>
                <w:numId w:val="29"/>
              </w:numPr>
              <w:rPr>
                <w:sz w:val="20"/>
              </w:rPr>
            </w:pPr>
            <w:r>
              <w:rPr>
                <w:sz w:val="20"/>
              </w:rPr>
              <w:t xml:space="preserve">School Goals </w:t>
            </w:r>
            <w:r w:rsidR="0087611E">
              <w:rPr>
                <w:sz w:val="20"/>
              </w:rPr>
              <w:t>2013-2014</w:t>
            </w:r>
          </w:p>
          <w:p w:rsidR="0068072D" w:rsidRPr="005A316C" w:rsidRDefault="0068072D" w:rsidP="0087611E">
            <w:pPr>
              <w:pStyle w:val="Header"/>
              <w:numPr>
                <w:ilvl w:val="0"/>
                <w:numId w:val="29"/>
              </w:numPr>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p>
        </w:tc>
      </w:tr>
      <w:tr w:rsidR="000F7EAF">
        <w:tc>
          <w:tcPr>
            <w:tcW w:w="0" w:type="auto"/>
            <w:tcBorders>
              <w:top w:val="nil"/>
              <w:left w:val="single" w:sz="4" w:space="0" w:color="auto"/>
              <w:bottom w:val="single" w:sz="8" w:space="0" w:color="auto"/>
              <w:right w:val="single" w:sz="24" w:space="0" w:color="auto"/>
            </w:tcBorders>
          </w:tcPr>
          <w:p w:rsidR="00DF55C5" w:rsidRDefault="0087611E" w:rsidP="00B801D4">
            <w:pPr>
              <w:pStyle w:val="Header"/>
              <w:numPr>
                <w:ilvl w:val="0"/>
                <w:numId w:val="2"/>
              </w:numPr>
              <w:rPr>
                <w:sz w:val="20"/>
              </w:rPr>
            </w:pPr>
            <w:r>
              <w:rPr>
                <w:sz w:val="20"/>
              </w:rPr>
              <w:t>2012-2013</w:t>
            </w:r>
            <w:r w:rsidR="00F263BF">
              <w:rPr>
                <w:sz w:val="20"/>
              </w:rPr>
              <w:t xml:space="preserve"> Unaudited </w:t>
            </w:r>
            <w:proofErr w:type="spellStart"/>
            <w:r w:rsidR="00F263BF">
              <w:rPr>
                <w:sz w:val="20"/>
              </w:rPr>
              <w:t>Actuals</w:t>
            </w:r>
            <w:proofErr w:type="spellEnd"/>
          </w:p>
          <w:p w:rsidR="00203A04" w:rsidRPr="00890451" w:rsidRDefault="0087611E" w:rsidP="00E36B36">
            <w:pPr>
              <w:pStyle w:val="Header"/>
              <w:numPr>
                <w:ilvl w:val="0"/>
                <w:numId w:val="2"/>
              </w:numPr>
              <w:rPr>
                <w:sz w:val="20"/>
              </w:rPr>
            </w:pPr>
            <w:r>
              <w:rPr>
                <w:sz w:val="20"/>
              </w:rPr>
              <w:t>2013-2014</w:t>
            </w:r>
            <w:r w:rsidR="002C3763" w:rsidRPr="00890451">
              <w:rPr>
                <w:sz w:val="20"/>
              </w:rPr>
              <w:t xml:space="preserve"> </w:t>
            </w:r>
            <w:r w:rsidR="00E36B36" w:rsidRPr="00890451">
              <w:rPr>
                <w:sz w:val="20"/>
              </w:rPr>
              <w:t>Budget</w:t>
            </w:r>
          </w:p>
          <w:p w:rsidR="00EE5DC2" w:rsidRPr="00E36B36" w:rsidRDefault="00EE5DC2" w:rsidP="00EE5DC2">
            <w:pPr>
              <w:pStyle w:val="Header"/>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EE5DC2">
            <w:pPr>
              <w:pStyle w:val="Header"/>
              <w:numPr>
                <w:ilvl w:val="0"/>
                <w:numId w:val="34"/>
              </w:numPr>
              <w:tabs>
                <w:tab w:val="clear" w:pos="4320"/>
                <w:tab w:val="center" w:pos="1080"/>
              </w:tabs>
              <w:rPr>
                <w:sz w:val="20"/>
              </w:rPr>
            </w:pPr>
            <w:r w:rsidRPr="00EE5DC2">
              <w:rPr>
                <w:sz w:val="20"/>
              </w:rPr>
              <w:t>STAR Test Results</w:t>
            </w:r>
            <w:r w:rsidR="007A63A4">
              <w:rPr>
                <w:sz w:val="20"/>
              </w:rPr>
              <w:t>, if available</w:t>
            </w: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lastRenderedPageBreak/>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p>
        </w:tc>
      </w:tr>
      <w:tr w:rsidR="008D2F0B">
        <w:tc>
          <w:tcPr>
            <w:tcW w:w="0" w:type="auto"/>
            <w:tcBorders>
              <w:top w:val="nil"/>
              <w:bottom w:val="single" w:sz="8" w:space="0" w:color="auto"/>
            </w:tcBorders>
          </w:tcPr>
          <w:p w:rsidR="008D2F0B" w:rsidRDefault="008D2F0B" w:rsidP="007C01C2">
            <w:pPr>
              <w:pStyle w:val="Header"/>
              <w:numPr>
                <w:ilvl w:val="0"/>
                <w:numId w:val="18"/>
              </w:numPr>
              <w:rPr>
                <w:sz w:val="20"/>
              </w:rPr>
            </w:pPr>
            <w:r w:rsidRPr="00187F4C">
              <w:rPr>
                <w:sz w:val="20"/>
              </w:rPr>
              <w:t>Current Numbers and Services Being Provided</w:t>
            </w: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D376BD">
            <w:pPr>
              <w:pStyle w:val="Informal2"/>
              <w:spacing w:before="0" w:after="0"/>
              <w:ind w:left="1080"/>
              <w:rPr>
                <w:rFonts w:ascii="Times New Roman" w:hAnsi="Times New Roman"/>
                <w:b w:val="0"/>
                <w:i/>
                <w:sz w:val="20"/>
              </w:rPr>
            </w:pPr>
          </w:p>
          <w:p w:rsidR="008D2F0B" w:rsidRPr="00553072" w:rsidRDefault="005E31DD" w:rsidP="00E10E1D">
            <w:pPr>
              <w:pStyle w:val="Informal2"/>
              <w:numPr>
                <w:ilvl w:val="0"/>
                <w:numId w:val="9"/>
              </w:numPr>
              <w:spacing w:before="0" w:after="0"/>
              <w:rPr>
                <w:rFonts w:ascii="Times New Roman" w:hAnsi="Times New Roman"/>
                <w:sz w:val="20"/>
              </w:rPr>
            </w:pPr>
            <w:r>
              <w:rPr>
                <w:rFonts w:ascii="Times New Roman" w:hAnsi="Times New Roman"/>
                <w:sz w:val="20"/>
              </w:rPr>
              <w:t xml:space="preserve">Approval of </w:t>
            </w:r>
            <w:r w:rsidR="00F263BF">
              <w:rPr>
                <w:rFonts w:ascii="Times New Roman" w:hAnsi="Times New Roman"/>
                <w:sz w:val="20"/>
              </w:rPr>
              <w:t xml:space="preserve">Unaudited </w:t>
            </w:r>
            <w:proofErr w:type="spellStart"/>
            <w:r w:rsidR="00F263BF">
              <w:rPr>
                <w:rFonts w:ascii="Times New Roman" w:hAnsi="Times New Roman"/>
                <w:sz w:val="20"/>
              </w:rPr>
              <w:t>Actuals</w:t>
            </w:r>
            <w:proofErr w:type="spellEnd"/>
          </w:p>
          <w:p w:rsidR="00F263BF" w:rsidRPr="00553072" w:rsidRDefault="00F263BF" w:rsidP="00F263BF">
            <w:pPr>
              <w:pStyle w:val="Informal2"/>
              <w:spacing w:before="0" w:after="0"/>
              <w:ind w:left="720"/>
              <w:rPr>
                <w:rFonts w:ascii="Times New Roman" w:hAnsi="Times New Roman"/>
                <w:b w:val="0"/>
                <w:i/>
                <w:sz w:val="20"/>
              </w:rPr>
            </w:pPr>
            <w:r>
              <w:rPr>
                <w:rFonts w:ascii="Times New Roman" w:hAnsi="Times New Roman"/>
                <w:b w:val="0"/>
                <w:i/>
                <w:sz w:val="20"/>
              </w:rPr>
              <w:t xml:space="preserve">        </w:t>
            </w:r>
            <w:r w:rsidRPr="00553072">
              <w:rPr>
                <w:rFonts w:ascii="Times New Roman" w:hAnsi="Times New Roman"/>
                <w:b w:val="0"/>
                <w:i/>
                <w:sz w:val="20"/>
              </w:rPr>
              <w:t xml:space="preserve">Approval of this item will </w:t>
            </w:r>
            <w:r>
              <w:rPr>
                <w:rFonts w:ascii="Times New Roman" w:hAnsi="Times New Roman"/>
                <w:b w:val="0"/>
                <w:i/>
                <w:sz w:val="20"/>
              </w:rPr>
              <w:t>allow JCS to forward appropriate reports to the sponsoring district and county office.</w:t>
            </w:r>
          </w:p>
          <w:p w:rsidR="002B7096" w:rsidRDefault="002B7096" w:rsidP="002B7096">
            <w:pPr>
              <w:pStyle w:val="Informal2"/>
              <w:numPr>
                <w:ilvl w:val="0"/>
                <w:numId w:val="9"/>
              </w:numPr>
              <w:spacing w:before="0" w:after="0"/>
              <w:rPr>
                <w:rFonts w:ascii="Times New Roman" w:hAnsi="Times New Roman"/>
                <w:sz w:val="20"/>
              </w:rPr>
            </w:pPr>
            <w:r w:rsidRPr="005A3484">
              <w:rPr>
                <w:rFonts w:ascii="Times New Roman" w:hAnsi="Times New Roman"/>
                <w:sz w:val="20"/>
              </w:rPr>
              <w:t>Williams Uniform Complaints Quarterly Report</w:t>
            </w:r>
          </w:p>
          <w:p w:rsidR="002B7096" w:rsidRDefault="002B7096" w:rsidP="002B7096">
            <w:pPr>
              <w:pStyle w:val="Informal2"/>
              <w:spacing w:before="0" w:after="0"/>
              <w:ind w:left="1080"/>
              <w:rPr>
                <w:rFonts w:ascii="Times New Roman" w:hAnsi="Times New Roman"/>
                <w:b w:val="0"/>
                <w:i/>
                <w:sz w:val="20"/>
              </w:rPr>
            </w:pPr>
            <w:r>
              <w:rPr>
                <w:rFonts w:ascii="Times New Roman" w:hAnsi="Times New Roman"/>
                <w:b w:val="0"/>
                <w:i/>
                <w:sz w:val="20"/>
              </w:rPr>
              <w:t>The board is asked to review and approve the quarterly report per the Uniform Complaint Procedure (Williams).</w:t>
            </w:r>
          </w:p>
          <w:p w:rsidR="00CE4578" w:rsidRPr="00774B13" w:rsidRDefault="00CE4578" w:rsidP="00774B13">
            <w:pPr>
              <w:pStyle w:val="Informal2"/>
              <w:numPr>
                <w:ilvl w:val="0"/>
                <w:numId w:val="9"/>
              </w:numPr>
              <w:spacing w:before="0" w:after="0"/>
              <w:rPr>
                <w:rFonts w:ascii="Times New Roman" w:hAnsi="Times New Roman"/>
                <w:b w:val="0"/>
                <w:i/>
                <w:sz w:val="20"/>
              </w:rPr>
            </w:pPr>
            <w:r w:rsidRPr="00CE4578">
              <w:rPr>
                <w:rFonts w:ascii="Times New Roman" w:hAnsi="Times New Roman"/>
                <w:sz w:val="20"/>
              </w:rPr>
              <w:t xml:space="preserve">Approval of lease El Camino Christian Fellowship  </w:t>
            </w:r>
            <w:r w:rsidR="007A63A4">
              <w:rPr>
                <w:rFonts w:ascii="Times New Roman" w:hAnsi="Times New Roman"/>
                <w:sz w:val="20"/>
              </w:rPr>
              <w:t>2013-2014</w:t>
            </w:r>
          </w:p>
          <w:p w:rsidR="00774B13" w:rsidRPr="00381E2A" w:rsidRDefault="00774B13" w:rsidP="00774B13">
            <w:pPr>
              <w:pStyle w:val="Informal2"/>
              <w:spacing w:before="0" w:after="0"/>
              <w:ind w:left="720"/>
              <w:rPr>
                <w:rFonts w:ascii="Times New Roman" w:hAnsi="Times New Roman"/>
                <w:b w:val="0"/>
                <w:i/>
                <w:sz w:val="20"/>
              </w:rPr>
            </w:pPr>
            <w:r>
              <w:rPr>
                <w:rFonts w:ascii="Times New Roman" w:hAnsi="Times New Roman"/>
                <w:b w:val="0"/>
                <w:i/>
                <w:sz w:val="20"/>
              </w:rPr>
              <w:t xml:space="preserve">        </w:t>
            </w:r>
            <w:r w:rsidRPr="00381E2A">
              <w:rPr>
                <w:rFonts w:ascii="Times New Roman" w:hAnsi="Times New Roman"/>
                <w:b w:val="0"/>
                <w:i/>
                <w:sz w:val="20"/>
              </w:rPr>
              <w:t xml:space="preserve">Approval of this item will secure the facility for the </w:t>
            </w:r>
            <w:r>
              <w:rPr>
                <w:rFonts w:ascii="Times New Roman" w:hAnsi="Times New Roman"/>
                <w:b w:val="0"/>
                <w:i/>
                <w:sz w:val="20"/>
              </w:rPr>
              <w:t>Innovation Centre Encinitas</w:t>
            </w:r>
            <w:r w:rsidRPr="00381E2A">
              <w:rPr>
                <w:rFonts w:ascii="Times New Roman" w:hAnsi="Times New Roman"/>
                <w:b w:val="0"/>
                <w:i/>
                <w:sz w:val="20"/>
              </w:rPr>
              <w:t>.</w:t>
            </w:r>
          </w:p>
          <w:p w:rsidR="00CE4578" w:rsidRPr="00CE4578" w:rsidRDefault="00CE4578" w:rsidP="00CE4578">
            <w:pPr>
              <w:pStyle w:val="Informal2"/>
              <w:numPr>
                <w:ilvl w:val="0"/>
                <w:numId w:val="9"/>
              </w:numPr>
              <w:spacing w:before="0" w:after="0"/>
              <w:rPr>
                <w:rFonts w:ascii="Times New Roman" w:hAnsi="Times New Roman"/>
                <w:sz w:val="20"/>
              </w:rPr>
            </w:pPr>
            <w:r w:rsidRPr="00CE4578">
              <w:rPr>
                <w:rFonts w:ascii="Times New Roman" w:hAnsi="Times New Roman"/>
                <w:sz w:val="20"/>
              </w:rPr>
              <w:t xml:space="preserve">Approval of lease with C3PAC </w:t>
            </w:r>
            <w:r w:rsidR="007A63A4">
              <w:rPr>
                <w:rFonts w:ascii="Times New Roman" w:hAnsi="Times New Roman"/>
                <w:sz w:val="20"/>
              </w:rPr>
              <w:t>2013-2014</w:t>
            </w:r>
          </w:p>
          <w:p w:rsidR="00D9481C" w:rsidRPr="00E96F0E" w:rsidRDefault="00774B13" w:rsidP="00E96F0E">
            <w:pPr>
              <w:pStyle w:val="Informal2"/>
              <w:spacing w:before="0" w:after="0"/>
              <w:ind w:left="720"/>
              <w:rPr>
                <w:rFonts w:ascii="Times New Roman" w:hAnsi="Times New Roman"/>
                <w:b w:val="0"/>
                <w:i/>
                <w:sz w:val="20"/>
              </w:rPr>
            </w:pPr>
            <w:r>
              <w:rPr>
                <w:rFonts w:ascii="Times New Roman" w:hAnsi="Times New Roman"/>
                <w:b w:val="0"/>
                <w:i/>
                <w:sz w:val="20"/>
              </w:rPr>
              <w:t xml:space="preserve">       </w:t>
            </w:r>
            <w:r w:rsidRPr="00381E2A">
              <w:rPr>
                <w:rFonts w:ascii="Times New Roman" w:hAnsi="Times New Roman"/>
                <w:b w:val="0"/>
                <w:i/>
                <w:sz w:val="20"/>
              </w:rPr>
              <w:t xml:space="preserve">Approval of this item will secure the facility for the </w:t>
            </w:r>
            <w:r w:rsidR="00E96F0E">
              <w:rPr>
                <w:rFonts w:ascii="Times New Roman" w:hAnsi="Times New Roman"/>
                <w:b w:val="0"/>
                <w:i/>
                <w:sz w:val="20"/>
              </w:rPr>
              <w:t>SD Academy of Performing Art</w:t>
            </w: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8C47D7" w:rsidRDefault="008C47D7" w:rsidP="00D376BD">
            <w:pPr>
              <w:pStyle w:val="Informal2"/>
              <w:numPr>
                <w:ilvl w:val="0"/>
                <w:numId w:val="9"/>
              </w:numPr>
              <w:spacing w:before="0" w:after="0"/>
              <w:rPr>
                <w:rFonts w:ascii="Times New Roman" w:hAnsi="Times New Roman"/>
                <w:sz w:val="20"/>
              </w:rPr>
            </w:pPr>
            <w:r>
              <w:rPr>
                <w:rFonts w:ascii="Times New Roman" w:hAnsi="Times New Roman"/>
                <w:sz w:val="20"/>
              </w:rPr>
              <w:t>Approval of Resol</w:t>
            </w:r>
            <w:r w:rsidR="009A68B6">
              <w:rPr>
                <w:rFonts w:ascii="Times New Roman" w:hAnsi="Times New Roman"/>
                <w:sz w:val="20"/>
              </w:rPr>
              <w:t>ution of Warra</w:t>
            </w:r>
            <w:r>
              <w:rPr>
                <w:rFonts w:ascii="Times New Roman" w:hAnsi="Times New Roman"/>
                <w:sz w:val="20"/>
              </w:rPr>
              <w:t>nts</w:t>
            </w:r>
          </w:p>
          <w:p w:rsidR="00E82BFB" w:rsidRDefault="00E82BFB" w:rsidP="00E82BFB">
            <w:pPr>
              <w:pStyle w:val="Informal2"/>
              <w:spacing w:before="0" w:after="0"/>
              <w:ind w:left="1080"/>
              <w:rPr>
                <w:rFonts w:ascii="Times New Roman" w:hAnsi="Times New Roman"/>
                <w:b w:val="0"/>
                <w:i/>
                <w:sz w:val="20"/>
              </w:rPr>
            </w:pPr>
            <w:r>
              <w:rPr>
                <w:rFonts w:ascii="Times New Roman" w:hAnsi="Times New Roman"/>
                <w:b w:val="0"/>
                <w:i/>
                <w:sz w:val="20"/>
              </w:rPr>
              <w:t xml:space="preserve">Approval of this item will allow Jennifer </w:t>
            </w:r>
            <w:proofErr w:type="spellStart"/>
            <w:r>
              <w:rPr>
                <w:rFonts w:ascii="Times New Roman" w:hAnsi="Times New Roman"/>
                <w:b w:val="0"/>
                <w:i/>
                <w:sz w:val="20"/>
              </w:rPr>
              <w:t>Cauzza</w:t>
            </w:r>
            <w:proofErr w:type="spellEnd"/>
            <w:r>
              <w:rPr>
                <w:rFonts w:ascii="Times New Roman" w:hAnsi="Times New Roman"/>
                <w:b w:val="0"/>
                <w:i/>
                <w:sz w:val="20"/>
              </w:rPr>
              <w:t xml:space="preserve">, Lee Ann Reed or Chad </w:t>
            </w:r>
            <w:proofErr w:type="spellStart"/>
            <w:r>
              <w:rPr>
                <w:rFonts w:ascii="Times New Roman" w:hAnsi="Times New Roman"/>
                <w:b w:val="0"/>
                <w:i/>
                <w:sz w:val="20"/>
              </w:rPr>
              <w:t>Leptich</w:t>
            </w:r>
            <w:proofErr w:type="spellEnd"/>
            <w:r>
              <w:rPr>
                <w:rFonts w:ascii="Times New Roman" w:hAnsi="Times New Roman"/>
                <w:b w:val="0"/>
                <w:i/>
                <w:sz w:val="20"/>
              </w:rPr>
              <w:t xml:space="preserve"> to pick up warrants from the county.</w:t>
            </w:r>
          </w:p>
          <w:p w:rsidR="005206F0" w:rsidRDefault="00E82BFB" w:rsidP="00E96F0E">
            <w:pPr>
              <w:pStyle w:val="Informal2"/>
              <w:numPr>
                <w:ilvl w:val="0"/>
                <w:numId w:val="9"/>
              </w:numPr>
              <w:spacing w:before="0" w:after="0"/>
              <w:rPr>
                <w:rFonts w:ascii="Times New Roman" w:hAnsi="Times New Roman"/>
                <w:sz w:val="20"/>
              </w:rPr>
            </w:pPr>
            <w:r w:rsidRPr="00E82BFB">
              <w:rPr>
                <w:rFonts w:ascii="Times New Roman" w:hAnsi="Times New Roman"/>
                <w:sz w:val="20"/>
              </w:rPr>
              <w:t>Approval of WEE documentation</w:t>
            </w:r>
          </w:p>
          <w:p w:rsidR="00E96F0E" w:rsidRPr="005206F0" w:rsidRDefault="005206F0" w:rsidP="005206F0">
            <w:pPr>
              <w:pStyle w:val="Informal2"/>
              <w:spacing w:before="0" w:after="0"/>
              <w:ind w:left="1080"/>
              <w:rPr>
                <w:rFonts w:ascii="Times New Roman" w:hAnsi="Times New Roman"/>
                <w:b w:val="0"/>
                <w:i/>
                <w:sz w:val="20"/>
              </w:rPr>
            </w:pPr>
            <w:r>
              <w:rPr>
                <w:rFonts w:ascii="Times New Roman" w:hAnsi="Times New Roman"/>
                <w:b w:val="0"/>
                <w:i/>
                <w:sz w:val="20"/>
              </w:rPr>
              <w:t>Approval of this item will bring us into State compliance for the Work Experience Education (WEE) program</w:t>
            </w:r>
          </w:p>
          <w:p w:rsidR="005206F0" w:rsidRDefault="00E82BFB" w:rsidP="00E96F0E">
            <w:pPr>
              <w:pStyle w:val="Informal2"/>
              <w:numPr>
                <w:ilvl w:val="0"/>
                <w:numId w:val="9"/>
              </w:numPr>
              <w:spacing w:before="0" w:after="0"/>
              <w:rPr>
                <w:rFonts w:ascii="Times New Roman" w:hAnsi="Times New Roman"/>
                <w:sz w:val="20"/>
              </w:rPr>
            </w:pPr>
            <w:r w:rsidRPr="00380BC3">
              <w:rPr>
                <w:rFonts w:ascii="Times New Roman" w:hAnsi="Times New Roman"/>
                <w:sz w:val="20"/>
              </w:rPr>
              <w:t>Di</w:t>
            </w:r>
            <w:r w:rsidRPr="00E82BFB">
              <w:rPr>
                <w:rFonts w:ascii="Times New Roman" w:hAnsi="Times New Roman"/>
                <w:sz w:val="20"/>
              </w:rPr>
              <w:t>scussion on EMR Vendors and the direction Julian Charter School would like to take</w:t>
            </w:r>
          </w:p>
          <w:p w:rsidR="00E96F0E" w:rsidRPr="005206F0" w:rsidRDefault="005206F0" w:rsidP="005206F0">
            <w:pPr>
              <w:pStyle w:val="Informal2"/>
              <w:spacing w:before="0" w:after="0"/>
              <w:ind w:left="1080"/>
              <w:rPr>
                <w:rFonts w:ascii="Times New Roman" w:hAnsi="Times New Roman"/>
                <w:b w:val="0"/>
                <w:i/>
                <w:sz w:val="20"/>
              </w:rPr>
            </w:pPr>
            <w:r>
              <w:rPr>
                <w:rFonts w:ascii="Times New Roman" w:hAnsi="Times New Roman"/>
                <w:b w:val="0"/>
                <w:i/>
                <w:sz w:val="20"/>
              </w:rPr>
              <w:t>Discussion item on Educational Materials Vendors and the decision to not carry certain vendors</w:t>
            </w:r>
          </w:p>
          <w:p w:rsidR="005206F0" w:rsidRDefault="00BA016D" w:rsidP="00E96F0E">
            <w:pPr>
              <w:pStyle w:val="Informal2"/>
              <w:numPr>
                <w:ilvl w:val="0"/>
                <w:numId w:val="9"/>
              </w:numPr>
              <w:spacing w:before="0" w:after="0"/>
              <w:rPr>
                <w:rFonts w:ascii="Times New Roman" w:hAnsi="Times New Roman"/>
                <w:sz w:val="20"/>
              </w:rPr>
            </w:pPr>
            <w:r w:rsidRPr="00380BC3">
              <w:rPr>
                <w:rFonts w:ascii="Times New Roman" w:hAnsi="Times New Roman"/>
                <w:sz w:val="20"/>
              </w:rPr>
              <w:t>Final Settlement between Julian Charter School and Student #</w:t>
            </w:r>
            <w:r w:rsidR="00380BC3" w:rsidRPr="00380BC3">
              <w:rPr>
                <w:rFonts w:ascii="Times New Roman" w:hAnsi="Times New Roman"/>
                <w:sz w:val="20"/>
              </w:rPr>
              <w:t>70532</w:t>
            </w:r>
          </w:p>
          <w:p w:rsidR="00B15D92" w:rsidRPr="005206F0" w:rsidRDefault="00B15D92" w:rsidP="00B15D92">
            <w:pPr>
              <w:pStyle w:val="Informal2"/>
              <w:spacing w:before="0" w:after="0"/>
              <w:ind w:left="1080"/>
              <w:rPr>
                <w:rFonts w:ascii="Times New Roman" w:hAnsi="Times New Roman"/>
                <w:b w:val="0"/>
                <w:i/>
                <w:sz w:val="20"/>
              </w:rPr>
            </w:pPr>
            <w:r>
              <w:rPr>
                <w:rFonts w:ascii="Times New Roman" w:hAnsi="Times New Roman"/>
                <w:b w:val="0"/>
                <w:i/>
                <w:sz w:val="20"/>
              </w:rPr>
              <w:t>Approval of this item will settle an issue between the Charter school and a student</w:t>
            </w:r>
          </w:p>
          <w:p w:rsidR="00B15D92" w:rsidRDefault="00B15D92" w:rsidP="00E96F0E">
            <w:pPr>
              <w:pStyle w:val="Informal2"/>
              <w:numPr>
                <w:ilvl w:val="0"/>
                <w:numId w:val="9"/>
              </w:numPr>
              <w:spacing w:before="0" w:after="0"/>
              <w:rPr>
                <w:rFonts w:ascii="Times New Roman" w:hAnsi="Times New Roman"/>
                <w:sz w:val="20"/>
              </w:rPr>
            </w:pPr>
            <w:r>
              <w:rPr>
                <w:rFonts w:ascii="Times New Roman" w:hAnsi="Times New Roman"/>
                <w:sz w:val="20"/>
              </w:rPr>
              <w:t>Discuss initial 2014-2015 JCS School Calendar</w:t>
            </w:r>
          </w:p>
          <w:p w:rsidR="00B15D92" w:rsidRPr="00B15D92" w:rsidRDefault="00B15D92" w:rsidP="00B15D92">
            <w:pPr>
              <w:pStyle w:val="Informal2"/>
              <w:spacing w:before="0" w:after="0"/>
              <w:ind w:left="1080"/>
              <w:rPr>
                <w:rFonts w:ascii="Times New Roman" w:hAnsi="Times New Roman"/>
                <w:b w:val="0"/>
                <w:i/>
                <w:sz w:val="20"/>
              </w:rPr>
            </w:pPr>
            <w:r w:rsidRPr="00B15D92">
              <w:rPr>
                <w:rFonts w:ascii="Times New Roman" w:hAnsi="Times New Roman"/>
                <w:b w:val="0"/>
                <w:i/>
                <w:sz w:val="20"/>
              </w:rPr>
              <w:t>Discussion only</w:t>
            </w:r>
          </w:p>
          <w:p w:rsidR="009E438D" w:rsidRPr="009E438D" w:rsidRDefault="009E438D" w:rsidP="00B15D92">
            <w:pPr>
              <w:pStyle w:val="Informal2"/>
              <w:spacing w:before="0" w:after="0"/>
              <w:ind w:left="108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p>
        </w:tc>
      </w:tr>
      <w:tr w:rsidR="000F7EAF">
        <w:tc>
          <w:tcPr>
            <w:tcW w:w="10458" w:type="dxa"/>
          </w:tcPr>
          <w:p w:rsidR="00443CEA" w:rsidRDefault="00306979" w:rsidP="00956A66">
            <w:pPr>
              <w:pStyle w:val="Header"/>
              <w:numPr>
                <w:ilvl w:val="0"/>
                <w:numId w:val="4"/>
              </w:numPr>
              <w:rPr>
                <w:sz w:val="20"/>
              </w:rPr>
            </w:pPr>
            <w:r w:rsidRPr="00187F4C">
              <w:rPr>
                <w:sz w:val="20"/>
              </w:rPr>
              <w:t xml:space="preserve">Executive Director’s </w:t>
            </w:r>
            <w:r w:rsidR="00F263BF">
              <w:rPr>
                <w:sz w:val="20"/>
              </w:rPr>
              <w:t>Goal</w:t>
            </w:r>
            <w:r w:rsidR="005206F0">
              <w:rPr>
                <w:sz w:val="20"/>
              </w:rPr>
              <w:t>s/Performance</w:t>
            </w:r>
          </w:p>
          <w:p w:rsidR="005206F0" w:rsidRDefault="00370866" w:rsidP="000723E1">
            <w:pPr>
              <w:pStyle w:val="Header"/>
              <w:numPr>
                <w:ilvl w:val="0"/>
                <w:numId w:val="4"/>
              </w:numPr>
              <w:rPr>
                <w:sz w:val="20"/>
              </w:rPr>
            </w:pPr>
            <w:r w:rsidRPr="007F51B5">
              <w:rPr>
                <w:sz w:val="20"/>
              </w:rPr>
              <w:t>Public Employee Performance Evaluation</w:t>
            </w:r>
          </w:p>
          <w:p w:rsidR="004B55D4" w:rsidRPr="007F51B5" w:rsidRDefault="005206F0" w:rsidP="000723E1">
            <w:pPr>
              <w:pStyle w:val="Header"/>
              <w:numPr>
                <w:ilvl w:val="0"/>
                <w:numId w:val="4"/>
              </w:numPr>
              <w:rPr>
                <w:sz w:val="20"/>
              </w:rPr>
            </w:pPr>
            <w:r>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8A586E" w:rsidRDefault="008A586E" w:rsidP="008A586E">
            <w:pPr>
              <w:pStyle w:val="Informal1"/>
              <w:numPr>
                <w:ilvl w:val="0"/>
                <w:numId w:val="35"/>
              </w:numPr>
              <w:rPr>
                <w:sz w:val="20"/>
              </w:rPr>
            </w:pPr>
            <w:r>
              <w:rPr>
                <w:sz w:val="20"/>
              </w:rPr>
              <w:t>Approval of Audit</w:t>
            </w:r>
          </w:p>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8C47D7">
            <w:pPr>
              <w:pStyle w:val="Informal1"/>
              <w:spacing w:before="40" w:after="40"/>
              <w:rPr>
                <w:sz w:val="20"/>
              </w:rPr>
            </w:pPr>
            <w:r>
              <w:rPr>
                <w:sz w:val="20"/>
              </w:rPr>
              <w:t xml:space="preserve">Next Meeting:  </w:t>
            </w:r>
            <w:r w:rsidR="00FF7C18">
              <w:rPr>
                <w:sz w:val="20"/>
              </w:rPr>
              <w:t xml:space="preserve">Friday, </w:t>
            </w:r>
            <w:r w:rsidR="00F263BF">
              <w:rPr>
                <w:sz w:val="20"/>
              </w:rPr>
              <w:t>December</w:t>
            </w:r>
            <w:r w:rsidR="00FF7C18" w:rsidRPr="00FF7C18">
              <w:rPr>
                <w:sz w:val="20"/>
              </w:rPr>
              <w:t xml:space="preserve"> </w:t>
            </w:r>
            <w:r w:rsidR="00E1357C">
              <w:rPr>
                <w:sz w:val="20"/>
              </w:rPr>
              <w:t>0</w:t>
            </w:r>
            <w:r w:rsidR="008C47D7">
              <w:rPr>
                <w:sz w:val="20"/>
              </w:rPr>
              <w:t>6</w:t>
            </w:r>
            <w:r w:rsidR="00FF7C18">
              <w:rPr>
                <w:sz w:val="20"/>
              </w:rPr>
              <w:t>, 201</w:t>
            </w:r>
            <w:r w:rsidR="008C47D7">
              <w:rPr>
                <w:sz w:val="20"/>
              </w:rPr>
              <w:t>3</w:t>
            </w:r>
            <w:r w:rsidR="00FF7C18" w:rsidRPr="00FF7C18">
              <w:rPr>
                <w:sz w:val="20"/>
              </w:rPr>
              <w:t xml:space="preserve">, </w:t>
            </w:r>
            <w:r w:rsidR="002D3AB8">
              <w:rPr>
                <w:sz w:val="20"/>
              </w:rPr>
              <w:t>10:00</w:t>
            </w:r>
            <w:r w:rsidR="00FF7C18">
              <w:rPr>
                <w:sz w:val="20"/>
              </w:rPr>
              <w:t xml:space="preserve"> a.m.                                                                </w:t>
            </w:r>
            <w:r w:rsidR="00FF7C18">
              <w:rPr>
                <w:i/>
                <w:sz w:val="20"/>
              </w:rPr>
              <w:t xml:space="preserve"> </w:t>
            </w:r>
            <w:r>
              <w:rPr>
                <w:sz w:val="20"/>
              </w:rPr>
              <w:t xml:space="preserve">Location:  </w:t>
            </w:r>
            <w:r w:rsidR="00F263BF">
              <w:rPr>
                <w:sz w:val="20"/>
              </w:rPr>
              <w:t>Orange</w:t>
            </w:r>
            <w:r w:rsidR="002D3AB8">
              <w:rPr>
                <w:sz w:val="20"/>
              </w:rPr>
              <w:t xml:space="preserve"> </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FA" w:rsidRDefault="00CE0EFA" w:rsidP="000F7EAF">
      <w:pPr>
        <w:pStyle w:val="Informal1"/>
      </w:pPr>
      <w:r>
        <w:separator/>
      </w:r>
    </w:p>
  </w:endnote>
  <w:endnote w:type="continuationSeparator" w:id="0">
    <w:p w:rsidR="00CE0EFA" w:rsidRDefault="00CE0EFA"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Default="00DF53D0" w:rsidP="00BF63DC">
    <w:pPr>
      <w:pStyle w:val="Footer"/>
      <w:framePr w:wrap="around" w:vAnchor="text" w:hAnchor="margin" w:xAlign="right" w:y="1"/>
      <w:rPr>
        <w:rStyle w:val="PageNumber"/>
      </w:rPr>
    </w:pPr>
    <w:r>
      <w:rPr>
        <w:rStyle w:val="PageNumber"/>
      </w:rPr>
      <w:fldChar w:fldCharType="begin"/>
    </w:r>
    <w:r w:rsidR="001E7C46">
      <w:rPr>
        <w:rStyle w:val="PageNumber"/>
      </w:rPr>
      <w:instrText xml:space="preserve">PAGE  </w:instrText>
    </w:r>
    <w:r>
      <w:rPr>
        <w:rStyle w:val="PageNumber"/>
      </w:rPr>
      <w:fldChar w:fldCharType="separate"/>
    </w:r>
    <w:r w:rsidR="00CA0585">
      <w:rPr>
        <w:rStyle w:val="PageNumber"/>
        <w:noProof/>
      </w:rPr>
      <w:t>1</w:t>
    </w:r>
    <w:r>
      <w:rPr>
        <w:rStyle w:val="PageNumber"/>
      </w:rPr>
      <w:fldChar w:fldCharType="end"/>
    </w:r>
  </w:p>
  <w:p w:rsidR="001E7C46" w:rsidRDefault="001E7C46"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FB" w:rsidRDefault="00EB0BFB" w:rsidP="00BF63DC">
    <w:pPr>
      <w:pStyle w:val="Footer"/>
      <w:framePr w:wrap="around" w:vAnchor="text" w:hAnchor="margin" w:xAlign="right" w:y="1"/>
      <w:rPr>
        <w:rStyle w:val="PageNumber"/>
      </w:rPr>
    </w:pPr>
  </w:p>
  <w:p w:rsidR="00EB0BFB" w:rsidRDefault="00EB0BFB" w:rsidP="00EB0BFB">
    <w:pPr>
      <w:pStyle w:val="Footer"/>
      <w:tabs>
        <w:tab w:val="clear" w:pos="8640"/>
        <w:tab w:val="right" w:pos="10080"/>
      </w:tabs>
      <w:ind w:right="54"/>
    </w:pPr>
    <w:r>
      <w:rPr>
        <w:rStyle w:val="PageNumber"/>
      </w:rPr>
      <w:tab/>
    </w:r>
    <w:r>
      <w:rPr>
        <w:rStyle w:val="PageNumber"/>
      </w:rPr>
      <w:tab/>
    </w:r>
    <w:r w:rsidR="00DF53D0">
      <w:rPr>
        <w:rStyle w:val="PageNumber"/>
      </w:rPr>
      <w:fldChar w:fldCharType="begin"/>
    </w:r>
    <w:r>
      <w:rPr>
        <w:rStyle w:val="PageNumber"/>
      </w:rPr>
      <w:instrText xml:space="preserve"> PAGE </w:instrText>
    </w:r>
    <w:r w:rsidR="00DF53D0">
      <w:rPr>
        <w:rStyle w:val="PageNumber"/>
      </w:rPr>
      <w:fldChar w:fldCharType="separate"/>
    </w:r>
    <w:r w:rsidR="00B15D92">
      <w:rPr>
        <w:rStyle w:val="PageNumber"/>
        <w:noProof/>
      </w:rPr>
      <w:t>2</w:t>
    </w:r>
    <w:r w:rsidR="00DF53D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FA" w:rsidRDefault="00CE0EFA" w:rsidP="000F7EAF">
      <w:pPr>
        <w:pStyle w:val="Informal1"/>
      </w:pPr>
      <w:r>
        <w:separator/>
      </w:r>
    </w:p>
  </w:footnote>
  <w:footnote w:type="continuationSeparator" w:id="0">
    <w:p w:rsidR="00CE0EFA" w:rsidRDefault="00CE0EFA"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Pr="001E7C46" w:rsidRDefault="001E7C46"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pt;height:9pt" o:bullet="t">
        <v:imagedata r:id="rId1" o:title="bullet1"/>
      </v:shape>
    </w:pict>
  </w:numPicBullet>
  <w:numPicBullet w:numPicBulletId="1">
    <w:pict>
      <v:shape id="_x0000_i1055" type="#_x0000_t75" style="width:9pt;height:9pt" o:bullet="t">
        <v:imagedata r:id="rId2" o:title="bullet2"/>
      </v:shape>
    </w:pict>
  </w:numPicBullet>
  <w:numPicBullet w:numPicBulletId="2">
    <w:pict>
      <v:shape id="_x0000_i1056" type="#_x0000_t75" style="width:9pt;height:9pt" o:bullet="t">
        <v:imagedata r:id="rId3" o:title="bullet3"/>
      </v:shape>
    </w:pict>
  </w:numPicBullet>
  <w:numPicBullet w:numPicBulletId="3">
    <w:pict>
      <v:shape id="_x0000_i1057" type="#_x0000_t75" style="width:12pt;height:12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05B9C"/>
    <w:rsid w:val="000111C4"/>
    <w:rsid w:val="00011F2C"/>
    <w:rsid w:val="000142FF"/>
    <w:rsid w:val="000201A3"/>
    <w:rsid w:val="000239A0"/>
    <w:rsid w:val="00023BA8"/>
    <w:rsid w:val="00030C6F"/>
    <w:rsid w:val="00031411"/>
    <w:rsid w:val="0004004E"/>
    <w:rsid w:val="0004280C"/>
    <w:rsid w:val="00042E5E"/>
    <w:rsid w:val="00042E76"/>
    <w:rsid w:val="0004464C"/>
    <w:rsid w:val="00047C49"/>
    <w:rsid w:val="0005010B"/>
    <w:rsid w:val="00050FED"/>
    <w:rsid w:val="0006414B"/>
    <w:rsid w:val="000661CB"/>
    <w:rsid w:val="0007106F"/>
    <w:rsid w:val="000717D8"/>
    <w:rsid w:val="00071CD9"/>
    <w:rsid w:val="000723E1"/>
    <w:rsid w:val="00076650"/>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660E"/>
    <w:rsid w:val="000E0ABA"/>
    <w:rsid w:val="000E1D22"/>
    <w:rsid w:val="000E1E0D"/>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C5C"/>
    <w:rsid w:val="00192C69"/>
    <w:rsid w:val="00197253"/>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71A9"/>
    <w:rsid w:val="00437931"/>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91260"/>
    <w:rsid w:val="00492E8C"/>
    <w:rsid w:val="004A6809"/>
    <w:rsid w:val="004A6BE3"/>
    <w:rsid w:val="004A7B1A"/>
    <w:rsid w:val="004B0520"/>
    <w:rsid w:val="004B2223"/>
    <w:rsid w:val="004B4DC3"/>
    <w:rsid w:val="004B53A7"/>
    <w:rsid w:val="004B55D4"/>
    <w:rsid w:val="004B64D2"/>
    <w:rsid w:val="004C2313"/>
    <w:rsid w:val="004C3B6F"/>
    <w:rsid w:val="004C572A"/>
    <w:rsid w:val="004C612D"/>
    <w:rsid w:val="004C73A4"/>
    <w:rsid w:val="004D0A6A"/>
    <w:rsid w:val="004D0AF1"/>
    <w:rsid w:val="004D51EE"/>
    <w:rsid w:val="004E1AC4"/>
    <w:rsid w:val="004F08B8"/>
    <w:rsid w:val="004F2713"/>
    <w:rsid w:val="004F2715"/>
    <w:rsid w:val="004F4467"/>
    <w:rsid w:val="00500FED"/>
    <w:rsid w:val="00501708"/>
    <w:rsid w:val="00503762"/>
    <w:rsid w:val="00503995"/>
    <w:rsid w:val="005040F8"/>
    <w:rsid w:val="00504355"/>
    <w:rsid w:val="00506A37"/>
    <w:rsid w:val="00507384"/>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16C"/>
    <w:rsid w:val="005A33E4"/>
    <w:rsid w:val="005A3484"/>
    <w:rsid w:val="005A5575"/>
    <w:rsid w:val="005B030E"/>
    <w:rsid w:val="005B1F64"/>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41B79"/>
    <w:rsid w:val="00643CF9"/>
    <w:rsid w:val="00644E50"/>
    <w:rsid w:val="0064626F"/>
    <w:rsid w:val="00646CF2"/>
    <w:rsid w:val="00655BBA"/>
    <w:rsid w:val="0066026F"/>
    <w:rsid w:val="00664383"/>
    <w:rsid w:val="0066588B"/>
    <w:rsid w:val="00666F84"/>
    <w:rsid w:val="00667502"/>
    <w:rsid w:val="00670722"/>
    <w:rsid w:val="00674881"/>
    <w:rsid w:val="0068072D"/>
    <w:rsid w:val="006810FE"/>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989"/>
    <w:rsid w:val="007C01C2"/>
    <w:rsid w:val="007C0B2F"/>
    <w:rsid w:val="007C16D7"/>
    <w:rsid w:val="007C4184"/>
    <w:rsid w:val="007C6607"/>
    <w:rsid w:val="007D0737"/>
    <w:rsid w:val="007E19F9"/>
    <w:rsid w:val="007E41EA"/>
    <w:rsid w:val="007E7878"/>
    <w:rsid w:val="007F0DA8"/>
    <w:rsid w:val="007F1824"/>
    <w:rsid w:val="007F2AC3"/>
    <w:rsid w:val="007F2E0A"/>
    <w:rsid w:val="007F3E78"/>
    <w:rsid w:val="007F4DF3"/>
    <w:rsid w:val="007F51B5"/>
    <w:rsid w:val="007F5298"/>
    <w:rsid w:val="007F6782"/>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4F7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3954"/>
    <w:rsid w:val="008C42A8"/>
    <w:rsid w:val="008C47D7"/>
    <w:rsid w:val="008C52A5"/>
    <w:rsid w:val="008C6F5B"/>
    <w:rsid w:val="008C7E51"/>
    <w:rsid w:val="008C7FC6"/>
    <w:rsid w:val="008D112A"/>
    <w:rsid w:val="008D1AC1"/>
    <w:rsid w:val="008D2F0B"/>
    <w:rsid w:val="008D4E0A"/>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504C"/>
    <w:rsid w:val="00A10C74"/>
    <w:rsid w:val="00A12251"/>
    <w:rsid w:val="00A12BAB"/>
    <w:rsid w:val="00A150B6"/>
    <w:rsid w:val="00A16690"/>
    <w:rsid w:val="00A24E7E"/>
    <w:rsid w:val="00A27FDE"/>
    <w:rsid w:val="00A36136"/>
    <w:rsid w:val="00A36605"/>
    <w:rsid w:val="00A36795"/>
    <w:rsid w:val="00A36ADD"/>
    <w:rsid w:val="00A4123B"/>
    <w:rsid w:val="00A42681"/>
    <w:rsid w:val="00A42D5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334C4"/>
    <w:rsid w:val="00B34CAA"/>
    <w:rsid w:val="00B357FB"/>
    <w:rsid w:val="00B36966"/>
    <w:rsid w:val="00B37B3D"/>
    <w:rsid w:val="00B40641"/>
    <w:rsid w:val="00B4176F"/>
    <w:rsid w:val="00B41914"/>
    <w:rsid w:val="00B41C45"/>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13C9"/>
    <w:rsid w:val="00B8189F"/>
    <w:rsid w:val="00B844DF"/>
    <w:rsid w:val="00B84906"/>
    <w:rsid w:val="00B8761E"/>
    <w:rsid w:val="00B96970"/>
    <w:rsid w:val="00B97E96"/>
    <w:rsid w:val="00BA016D"/>
    <w:rsid w:val="00BA081D"/>
    <w:rsid w:val="00BA0DEE"/>
    <w:rsid w:val="00BA1328"/>
    <w:rsid w:val="00BA279F"/>
    <w:rsid w:val="00BA2A29"/>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2AD6"/>
    <w:rsid w:val="00BE2B9A"/>
    <w:rsid w:val="00BE389E"/>
    <w:rsid w:val="00BE3A0B"/>
    <w:rsid w:val="00BF21D3"/>
    <w:rsid w:val="00BF2689"/>
    <w:rsid w:val="00BF51D4"/>
    <w:rsid w:val="00BF55FC"/>
    <w:rsid w:val="00BF6255"/>
    <w:rsid w:val="00BF63DC"/>
    <w:rsid w:val="00C03611"/>
    <w:rsid w:val="00C061FB"/>
    <w:rsid w:val="00C06676"/>
    <w:rsid w:val="00C12A4A"/>
    <w:rsid w:val="00C14104"/>
    <w:rsid w:val="00C15C34"/>
    <w:rsid w:val="00C173B1"/>
    <w:rsid w:val="00C17652"/>
    <w:rsid w:val="00C231A3"/>
    <w:rsid w:val="00C248DA"/>
    <w:rsid w:val="00C270DF"/>
    <w:rsid w:val="00C30ABF"/>
    <w:rsid w:val="00C354D5"/>
    <w:rsid w:val="00C35A5B"/>
    <w:rsid w:val="00C40689"/>
    <w:rsid w:val="00C43F6A"/>
    <w:rsid w:val="00C45453"/>
    <w:rsid w:val="00C46163"/>
    <w:rsid w:val="00C46F4C"/>
    <w:rsid w:val="00C53197"/>
    <w:rsid w:val="00C546DC"/>
    <w:rsid w:val="00C62A2D"/>
    <w:rsid w:val="00C62BF7"/>
    <w:rsid w:val="00C63360"/>
    <w:rsid w:val="00C67B51"/>
    <w:rsid w:val="00C72C3F"/>
    <w:rsid w:val="00C73992"/>
    <w:rsid w:val="00C74C1E"/>
    <w:rsid w:val="00C7536D"/>
    <w:rsid w:val="00C768E4"/>
    <w:rsid w:val="00C76B3F"/>
    <w:rsid w:val="00C826E3"/>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B42ED"/>
    <w:rsid w:val="00CB750E"/>
    <w:rsid w:val="00CC2EDE"/>
    <w:rsid w:val="00CC3C26"/>
    <w:rsid w:val="00CC5BBC"/>
    <w:rsid w:val="00CD0787"/>
    <w:rsid w:val="00CD39FD"/>
    <w:rsid w:val="00CD78D2"/>
    <w:rsid w:val="00CE0CC8"/>
    <w:rsid w:val="00CE0EFA"/>
    <w:rsid w:val="00CE30D6"/>
    <w:rsid w:val="00CE3B8B"/>
    <w:rsid w:val="00CE4578"/>
    <w:rsid w:val="00CE5E9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1B2C"/>
    <w:rsid w:val="00E541DB"/>
    <w:rsid w:val="00E56256"/>
    <w:rsid w:val="00E56A69"/>
    <w:rsid w:val="00E6140D"/>
    <w:rsid w:val="00E617BE"/>
    <w:rsid w:val="00E61CD2"/>
    <w:rsid w:val="00E62436"/>
    <w:rsid w:val="00E630A0"/>
    <w:rsid w:val="00E65727"/>
    <w:rsid w:val="00E66248"/>
    <w:rsid w:val="00E731FD"/>
    <w:rsid w:val="00E73639"/>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BAA"/>
    <w:rsid w:val="00EB3FCB"/>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2493"/>
    <w:rsid w:val="00F22AA6"/>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AE6"/>
    <w:rsid w:val="00F848D0"/>
    <w:rsid w:val="00F858BB"/>
    <w:rsid w:val="00F9051B"/>
    <w:rsid w:val="00F919AC"/>
    <w:rsid w:val="00F921BC"/>
    <w:rsid w:val="00F95333"/>
    <w:rsid w:val="00F97AC3"/>
    <w:rsid w:val="00FA00E4"/>
    <w:rsid w:val="00FA13B5"/>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D6586-E49E-46E4-9DF9-9B5B4705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2013-09-06T20:59:00Z</dcterms:created>
  <dcterms:modified xsi:type="dcterms:W3CDTF">2013-09-06T20:59:00Z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